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C" w:rsidRDefault="00C9095C">
      <w:pPr>
        <w:pStyle w:val="Standard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9095C" w:rsidRDefault="00C9095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C9095C" w:rsidRDefault="00574861">
      <w:pPr>
        <w:pStyle w:val="Standard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PUBLICZNA SZKOŁA PODSTAWOWA </w:t>
      </w:r>
      <w:r>
        <w:rPr>
          <w:rFonts w:ascii="Times New Roman" w:eastAsia="Times New Roman" w:hAnsi="Times New Roman" w:cs="Times New Roman"/>
          <w:sz w:val="40"/>
          <w:szCs w:val="40"/>
        </w:rPr>
        <w:br/>
        <w:t xml:space="preserve">IM. BATALIONU „ZOŚKA” </w:t>
      </w:r>
      <w:r>
        <w:rPr>
          <w:rFonts w:ascii="Times New Roman" w:eastAsia="Times New Roman" w:hAnsi="Times New Roman" w:cs="Times New Roman"/>
          <w:sz w:val="40"/>
          <w:szCs w:val="40"/>
        </w:rPr>
        <w:br/>
        <w:t>W CELESTYNOWIE</w:t>
      </w:r>
    </w:p>
    <w:p w:rsidR="00C9095C" w:rsidRDefault="00C9095C">
      <w:pPr>
        <w:pStyle w:val="Footer"/>
      </w:pPr>
    </w:p>
    <w:p w:rsidR="00C9095C" w:rsidRDefault="00C9095C">
      <w:pPr>
        <w:sectPr w:rsidR="00C9095C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C9095C" w:rsidRDefault="0057486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PROGRAM 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WYCHOWAWCZO-PROFILAKTYCZNY</w:t>
      </w:r>
    </w:p>
    <w:p w:rsidR="00C9095C" w:rsidRDefault="00574861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na rok szkolny 2023/2024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:rsidR="00C9095C" w:rsidRDefault="00C9095C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C9095C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C9095C" w:rsidRDefault="001D5740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3" o:spid="_x0000_s1043" type="#_x0000_t75" style="position:absolute;margin-left:212.85pt;margin-top:12.45pt;width:294.05pt;height:110.05pt;z-index:1;visibility:visible">
            <v:imagedata r:id="rId9" o:title=""/>
            <w10:wrap type="topAndBottom"/>
          </v:shape>
        </w:pict>
      </w:r>
    </w:p>
    <w:p w:rsidR="00C9095C" w:rsidRDefault="00574861">
      <w:pPr>
        <w:pStyle w:val="Standard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Program Wychowawczo- Profilaktyczny opracowany został w oparciu o następujące dokumenty zasadnicze:</w:t>
      </w:r>
    </w:p>
    <w:p w:rsidR="00C9095C" w:rsidRDefault="00574861">
      <w:pPr>
        <w:pStyle w:val="Standard"/>
        <w:numPr>
          <w:ilvl w:val="0"/>
          <w:numId w:val="72"/>
        </w:numPr>
        <w:spacing w:after="1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Ustawa z dnia 14 grudnia 2016 r.- Prawo oświatowe (Dz.U. 2017 poz. 59 </w:t>
      </w:r>
      <w:r>
        <w:rPr>
          <w:rFonts w:ascii="Times New Roman" w:eastAsia="Times New Roman" w:hAnsi="Times New Roman" w:cs="Times New Roman"/>
        </w:rPr>
        <w:t>Tj. Dz.U. 2023 poz. 900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</w:t>
      </w:r>
      <w:r>
        <w:rPr>
          <w:rFonts w:ascii="Times New Roman" w:eastAsia="Times New Roman" w:hAnsi="Times New Roman" w:cs="Times New Roman"/>
        </w:rPr>
        <w:t>Dz. U. poz. 356, z 2018 r. poz. 1679, z 2021 r. poz. 1533, z 2022 r. poz. 609 i 1717 oraz z 2023 r. poz. 312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9 czerwca 2022 r. o wspieraniu i resocjalizacji nieletnich (Dz. U. 2022 poz. 1700).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26 października 1982 r. o postępowaniu w sprawach nieletnich (Dz. U. z 2018 r. poz. 969, z 2022 r. poz. 1700),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Ustawa z dnia 29 lipca 2005r, o przeciwdziałaniu narkomanii (tj. Dz. U. z 2023 r. </w:t>
      </w:r>
      <w:r>
        <w:rPr>
          <w:rFonts w:ascii="Times New Roman" w:eastAsia="Times New Roman" w:hAnsi="Times New Roman" w:cs="Times New Roman"/>
        </w:rPr>
        <w:t>poz. 172, z 2022 r. poz. 2600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Ustawa z dnia 26 października 1982 o wychowaniu w trzeźwości i przeciwdziałaniu alkoholizmowi (t.j. </w:t>
      </w:r>
      <w:r>
        <w:rPr>
          <w:rFonts w:ascii="Times New Roman" w:eastAsia="Times New Roman" w:hAnsi="Times New Roman" w:cs="Times New Roman"/>
        </w:rPr>
        <w:t>Dz. U. z 2023 r. poz. 165, 240, 535, 803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9095C" w:rsidRDefault="00574861">
      <w:pPr>
        <w:pStyle w:val="Standard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22 lipca 2016 r. o zmianie ustawy o ochronie zdrowia przed następstwami używania tytoniu i wyrobów tytoniowych (t. j. Dz.U. z 2016 poz. 1331 z późn zm.)</w:t>
      </w: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 dnia 9 sierpnia 2017 r. w sprawie zasad organizacji i udzielania pomocy psychologiczno-pedagogicznej w publicznych przedszkolach, szkołach i placówkach. (Dz. U. z 2020 r. poz. 1309)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Ustawa z dnia 26 kwietnia 2007 r. o zarządzaniu kryzysowym (Dz. U. z 2022 r. poz. 261, 583.)</w:t>
      </w:r>
    </w:p>
    <w:p w:rsidR="00C9095C" w:rsidRDefault="00574861">
      <w:pPr>
        <w:pStyle w:val="Standard"/>
        <w:numPr>
          <w:ilvl w:val="0"/>
          <w:numId w:val="67"/>
        </w:numPr>
        <w:tabs>
          <w:tab w:val="left" w:pos="-731"/>
        </w:tabs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Dz.U. z 2020 r., poz. 1449).</w:t>
      </w:r>
    </w:p>
    <w:p w:rsidR="00C9095C" w:rsidRDefault="00574861">
      <w:pPr>
        <w:pStyle w:val="Standard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Statut Szkoły</w:t>
      </w:r>
    </w:p>
    <w:p w:rsidR="00C9095C" w:rsidRDefault="00574861">
      <w:pPr>
        <w:pStyle w:val="Standard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Regulamin Szkoły</w:t>
      </w: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art. 48 ust.1, art.53 ust.3, art. 53 ust.4, art. 70 ust.1 -4, art. 72 ust. 1 Konstytucja Rzeczypospolitej Polskiej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art. 13 Konwencji o Praw Dziecka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 dnia 16 sierpnia 2018 r. w sprawie doradztwa zawodowego (Dz. U. z 2018, poz. 1675)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 dnia 9 sierpnia 2017 r. w sprawie zasad organizacji i udzielania pomocy psychologiczno-pedagogicznej w publicznych przedszkolach, szkołach i placówkach (Dz. U. z 2020 r. poz. 1309)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095C" w:rsidRDefault="00574861">
      <w:pPr>
        <w:pStyle w:val="Standard"/>
        <w:widowControl w:val="0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Ministra Edukacji Narodowej z dnia 10 lutego 2023 r. zmieniające rozporządzenie w sprawie ramowych planów nauczania dla publicznych szkół (Dz. U. 20203 poz. 277)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Wyżej wymienione dokumenty zobowiązują szkoły i placówki objęte systemem oświaty do podejmowania zadań dotyczących przeciwdziałania patologiom.</w:t>
      </w:r>
    </w:p>
    <w:p w:rsidR="00C9095C" w:rsidRDefault="00574861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Działalność wychowawcza i zapobiegawcza adresowana do dzieci i młodzieży powinna obejmować promocję zdrowia psychicznego, zdrowego stylu życia oraz prowadzenia profilaktycznej działalności informacyjnej i edukacyjnej. Zakres tej działalności oraz jej szczegółowe formy reguluje Rozporządzenie Ministerstwa Edukacji Narodowej i Sportu </w:t>
      </w:r>
      <w:r>
        <w:rPr>
          <w:rFonts w:ascii="Times New Roman" w:eastAsia="Times New Roman" w:hAnsi="Times New Roman" w:cs="Times New Roman"/>
          <w:b/>
          <w:color w:val="000000"/>
        </w:rPr>
        <w:t xml:space="preserve">z dnia 14 lutego 2017 </w:t>
      </w:r>
      <w:r>
        <w:rPr>
          <w:rFonts w:ascii="Times New Roman" w:eastAsia="Times New Roman" w:hAnsi="Times New Roman" w:cs="Times New Roman"/>
          <w:color w:val="000000"/>
        </w:rPr>
        <w:t xml:space="preserve"> roku </w:t>
      </w:r>
      <w:r>
        <w:rPr>
          <w:rFonts w:ascii="Times New Roman" w:eastAsia="Times New Roman" w:hAnsi="Times New Roman" w:cs="Times New Roman"/>
          <w:b/>
          <w:color w:val="00000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eastAsia="Times New Roman" w:hAnsi="Times New Roman" w:cs="Times New Roman"/>
          <w:color w:val="000000"/>
        </w:rPr>
        <w:t xml:space="preserve"> ((Dz. U. poz. 356, z 2018 r. poz. 1679, z 2021 r. poz. 1533 oraz z 2022 r. poz. 609 i 1717).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Wstęp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Działalność wychowawcza oraz profilaktyczna szkoły należy do podstawowych celów polityki oświatowej państwa. Wychowanie młodego pokolenia jest zadaniem rodziny, jednakże szkoła ma ją w tych działaniach wspierać i aktywnie w nich uczestniczyć. Zadaniem szkoły jest ukierunkowanie rozwoju młodych ludzi na wartości, które wyznaczają cele wychowania i kryteria jego oceny. Wychowanie ukierunkowane na wartości zakłada przede wszystkim podmiotowe traktowanie ucznia, a wartości skłaniają człowieka do podejmowania świadomych decyzji.</w:t>
      </w: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Wychowawczo- Profilaktyczny Publicznej Szkoły Podstawowej im. Batalionu „Zośka” w Celestynowie dostosowany jest do potrzeb rozwojowych uczniów oraz potrzeb naszego środowiska lokalnego i obejmuje wszystkie treści i działania o charakterze wychowawczym i profilaktycznym, zawiera działania, które w systemowy sposób będą angażować wszystkich uczniów i ich rodziców oraz całe środowisko szkolne (kadrę pedagogiczną, pracowników administracji i obsługę szkoły).</w:t>
      </w: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przeznaczony jest do realizacji przez wychowawców klas podczas godzin z wychowawcą we współpracy z nauczycielami wszystkich przedmiotów, pedagogiem, psychologiem, specjalistami, pielęgniarką szkolną i pozostałymi pracownikami szkoły, w zależności od stanu zasobów, potrzeb klasy oraz przy współpracy z rodzicami i środowiskiem lokalnym. Ze względu na wyzwania cywilizacyjne dzisiejszego świata i zagrożenia z tym związane, niezwykle istotne będzie zwrócenie przez wychowawców szczególnej uwagi m.in. na zagadnienia, które kształtują postawy prozdrowotne uczniów oraz ugruntowują wiedzę na temat ochrony klimatu, podkreślają korzyści ze znajomości prawa                       w codziennym życiu czy gospodarowania posiadanymi środkami finansowymi, w tym oszczędzania.</w:t>
      </w: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Opracowany Program zakłada wspieranie dziecka w rozwoju ku pełnej dojrzałości w sferze fizycznej, emocjonalnej, intelektualnej, duchowej i społecznej oraz zapobieganie występowaniu wszelkich niepożądanych procesów i zjawisk, określanych jako przejawy patologii życia społecznego.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Podstawowe zadania kształcenie ogólnego ujęte w Programie Wychowawczo- Profilaktycznym:</w:t>
      </w:r>
    </w:p>
    <w:p w:rsidR="00C9095C" w:rsidRDefault="00C9095C">
      <w:pPr>
        <w:pStyle w:val="Standard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4"/>
        </w:numPr>
        <w:spacing w:after="0"/>
      </w:pPr>
      <w:r>
        <w:rPr>
          <w:rFonts w:ascii="Times New Roman" w:eastAsia="Times New Roman" w:hAnsi="Times New Roman" w:cs="Times New Roman"/>
          <w:color w:val="000000"/>
        </w:rPr>
        <w:t>wprowadzanie uczniów w świat wartości, w tym ofiarności, współpracy,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solidarności, altruizmu, patriotyzmu i szacunku dla tradycji, wskazywanie wzorców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postępowania i budowanie relacji społecznych, sprzyjających bezpiecznemu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rozwojowi ucznia (rodzina, przyjaciele);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wzmacnianie poczucia tożsamości indywidualnej, kulturowej, narodowej, regionalnej i etnicznej;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</w:pPr>
      <w:r>
        <w:rPr>
          <w:rFonts w:ascii="Times New Roman" w:eastAsia="Times New Roman" w:hAnsi="Times New Roman" w:cs="Times New Roman"/>
          <w:color w:val="000000"/>
        </w:rPr>
        <w:t>formowanie u uczniów poczucia godności własnej osoby i szacunku dla godności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 osób;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wspieranie ucznia w rozpoznawaniu własnych predyspozycji i określaniu drogi dalszej edukacji;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kompetencji, takich jak: kreatywność, innowacyjność i przedsiębiorczość;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umiejętności krytycznego i logicznego myślenia, rozumowania, argumentowania</w:t>
      </w:r>
    </w:p>
    <w:p w:rsidR="00C9095C" w:rsidRDefault="00574861">
      <w:pPr>
        <w:pStyle w:val="Standard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i wnioskowania;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ukazywanie wartości wiedzy jako podstawy do rozwoju umiejętności;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rozbudzanie ciekawości poznawczej uczniów oraz motywacji do nauki;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wyposażenie uczniów w taki zasób wiadomości oraz kształtowanie takich umiejętności, które pozwalają w sposób bardziej dojrzały i uporządkowany zrozumieć świat;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</w:pPr>
      <w:r>
        <w:rPr>
          <w:rFonts w:ascii="Times New Roman" w:eastAsia="Times New Roman" w:hAnsi="Times New Roman" w:cs="Times New Roman"/>
          <w:color w:val="000000"/>
        </w:rPr>
        <w:t>wszechstronny rozwój osobowy ucznia przez pogłębianie wiedzy oraz zaspokajanie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 rozbudzanie jego naturalnej ciekawości poznawczej;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kształtowanie postawy otwartej wobec świata i innych ludzi, aktywności w życiu społecznym oraz odpowiedzialności za zbiorowość;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zachęcanie do zorganizowanego i świadomego samokształcenia opartego na umiejętności przygotowania własnego warsztatu pracy;</w:t>
      </w:r>
    </w:p>
    <w:p w:rsidR="00C9095C" w:rsidRDefault="00574861">
      <w:pPr>
        <w:pStyle w:val="Standard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ukierunkowanie ucznia ku wartościom.</w:t>
      </w:r>
    </w:p>
    <w:p w:rsidR="00C9095C" w:rsidRDefault="00C9095C">
      <w:pPr>
        <w:pStyle w:val="Standard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Sylwetka absolwenta</w:t>
      </w:r>
    </w:p>
    <w:p w:rsidR="00C9095C" w:rsidRDefault="00C9095C">
      <w:pPr>
        <w:pStyle w:val="Standard"/>
        <w:widowControl w:val="0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ind w:left="360"/>
      </w:pPr>
      <w:r>
        <w:rPr>
          <w:rFonts w:ascii="Times New Roman" w:eastAsia="Times New Roman" w:hAnsi="Times New Roman" w:cs="Times New Roman"/>
          <w:color w:val="000000"/>
        </w:rPr>
        <w:t>Dążeniem szkoły jest, aby uczeń kończący Publiczną Szkołę Podstawową im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Batalionu „Zośka” 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</w:rPr>
        <w:t>w Celestynowie posiadał następujące cechy:</w:t>
      </w:r>
    </w:p>
    <w:p w:rsidR="00C9095C" w:rsidRDefault="00C9095C">
      <w:pPr>
        <w:pStyle w:val="Standard"/>
        <w:widowControl w:val="0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6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tolerancyjny, empatyczny, świadomy swoich poglądów,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chętny do pomocy innym, ciekawy świata, często podejmował wyzwania,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akceptujący zdanie innych, ale potrafiący również wyrazić swoje zdanie, przedstawić i uargumentować je innym,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odpowiedzialny, obowiązkowy, opiekuńczy,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więcej wymagający od siebie niż innych, współpracujący w grupie, wypoczywający i pracujący bezpiecznie,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ambitny, asertywny w każdej sytuacji,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świadomy jak dba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o swoje zdrowie, aktywny zawsze i wszędzie,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ekonomicznie wykorzystujący czas,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koleżeński, komunikatywny,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prezentujący wysoką kulturę osobistą,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odpowiedzialnie korzystający z nowoczesnych technologii informacyjnych i komunikacyjnych,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potrafiący dokonywać świadomych wyborów dotyczących jego dalszej kariery zawodowej,</w:t>
      </w:r>
    </w:p>
    <w:p w:rsidR="00C9095C" w:rsidRDefault="00574861">
      <w:pPr>
        <w:pStyle w:val="Standard"/>
        <w:widowControl w:val="0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przejawiający postawę patriotyczną, szanujeący dobra kulturowe, pamiętający o historii.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Diagnoza środowiska: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Publiczna Szkoła Podstawowa im. Batalionu „Zośka” mieści się w niewielkiej miejscowości, gdzie mieszka wiele rodzin wielopokoleniowych.</w:t>
      </w: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Założenia Programu Wychowawczo- Profilaktycznego opracowane zostały na podstawie diagnozy w zakresie występujących w środowisku szkolnym czynników chroniących i czynników ryzyka, ze szczególnym uwzględnieniem zagrożeń związanych z używaniem substancji psychotropowych, środków zastępczych oraz nowych substancji psychoaktywnych (przeprowadzono badania ankietowe wśród uczniów, rodziców i nauczycieli – czerwiec 2023 r.), a także uwzględniono wnioski z obserwacji, rekomendacje PARPA, priorytety polityki oświatowej na rok szkolny 2023/2024, aktualne przepisy prawa oświatowego.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Diagnoza ta wykazała, iż występuje konieczność m.in.:</w:t>
      </w:r>
    </w:p>
    <w:p w:rsidR="00C9095C" w:rsidRDefault="00574861">
      <w:pPr>
        <w:pStyle w:val="Standard"/>
        <w:widowControl w:val="0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Kształtowania postaw i norm przeciwnych piciu alkoholu, paleniu tytoniu i używaniu narkotyków oraz dopalaczy.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Wzmacniania asertywności, poczucia własnej wartości, umiejętności rozwiązywania problemów życiowych, postawy prospołecznej.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Wzmacniania motywacji uczniów, zachęcania uczniów do systematycznej pracy, nagradzania za osiągane efekty, pomagania w wyznaczaniu kolejnych celów i motywowania do ich zdobywania.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Przekazywania informacji uczniom oraz rodzicom na temat zagrożeń, jakie mogą pojawić się w środowisku rówieśniczym i sposobów radzenia sobie w sytuacjach trudnych.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Budowania silnego poczucia przynależności do klasy i odpowiedzialności za grupę.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Informowania rodziców i wychowawców o przypadkach niewłaściwego zachowania ucznia (konsekwentne wpisywanie uwag nie tylko tych negatywnych).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Motywowania uczniów mających średnie wyniki do pracy nad sobą, poprzez zwiększony udział w konkursach, uroczystościach szkolnych, projektach i programach.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Wzmacniania oddziaływań wychowawczych, ukierunkowanych na dyscyplinę w szkole, stosowanie się do szkolnych zasad i regulaminu.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Uświadomienia uczniom przejawów uzależnienia od telefonu.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Przypominania technik i metod na utrzymanie koncentracji.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Pedagogizacja rodziców.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Organizowania spotkań z rodzicami dot. problematyki uzależnień. Prelekcje na ogólnych zebraniach z rodzicami.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Podejmowania działań profilaktycznych podczas godzin wychowawczych i spotkań ze specjalistami.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Angażowania rodziców do aktywnych działań wychowawczych.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Położenia dużego nacisku na proces wychowawczy.</w:t>
      </w:r>
    </w:p>
    <w:p w:rsidR="00C9095C" w:rsidRDefault="00574861">
      <w:pPr>
        <w:pStyle w:val="Standard"/>
        <w:widowControl w:val="0"/>
        <w:numPr>
          <w:ilvl w:val="0"/>
          <w:numId w:val="32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Stałego przypominania zasad bezpieczeństwa w szkole, zasad współżycia społecznego.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te problemy zostały zawarte w programie.</w:t>
      </w:r>
    </w:p>
    <w:p w:rsidR="00C9095C" w:rsidRDefault="00C9095C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4861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4861" w:rsidRDefault="00574861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7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Uczestnicy programu wychowawczo-profilaktycznego szkoły:</w:t>
      </w:r>
    </w:p>
    <w:p w:rsidR="00C9095C" w:rsidRDefault="00C9095C">
      <w:pPr>
        <w:pStyle w:val="Standard"/>
        <w:widowControl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ind w:firstLine="5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Działania wychowawczo-profilaktyczne obejmują rodziców oraz wszystkich uczniów klas I–VIII i dzieci z oddziałów przedszkolnych, a metody i formy pracy są dostosowane do ich potrzeb i możliwości oraz wniosków wynikających z bieżącej diagnozy problemów występujących w środowisku szkolnym. Wszelkie zaplanowane działania mają u podstaw kształcenie u uczniów kompetencji kluczowych tj. porozumiewanie się w języku ojczystym, porozumiewanie się w językach obcych, kompetencje matematyczne i podstawowe kompetencje naukowo-techniczne, kompetencje informatyczne, umiejętność uczenia się, kompetencje społeczne i obywatelskie, inicjatywność i przedsiębiorczość, świadomość                   i ekspresja kulturalna.</w:t>
      </w:r>
    </w:p>
    <w:p w:rsidR="00C9095C" w:rsidRDefault="00574861">
      <w:pPr>
        <w:pStyle w:val="Standard"/>
        <w:ind w:firstLine="5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realizację Programu Wychowawczo- Profilaktycznego włączeni są wszyscy członkowie tworzący społeczność szkolną.</w:t>
      </w:r>
    </w:p>
    <w:p w:rsidR="00C9095C" w:rsidRDefault="00C9095C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Dyrektora szkoły</w:t>
      </w:r>
    </w:p>
    <w:p w:rsidR="00C9095C" w:rsidRDefault="00574861">
      <w:pPr>
        <w:pStyle w:val="Standard"/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czuwa nad realizacją Programu Wychowawczo-Profilaktycznego, przestrzeganiem Statutu Szkoły,</w:t>
      </w:r>
    </w:p>
    <w:p w:rsidR="00C9095C" w:rsidRDefault="00574861">
      <w:pPr>
        <w:pStyle w:val="Standard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tworzy warunki do właściwej współpracy między szkołą i rodzicami,</w:t>
      </w:r>
    </w:p>
    <w:p w:rsidR="00C9095C" w:rsidRDefault="00574861">
      <w:pPr>
        <w:pStyle w:val="Standard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nauczycielom pomoc w realizowaniu programu, wyposażanie w odpowiednie środki materialne i dydaktyczne,</w:t>
      </w:r>
    </w:p>
    <w:p w:rsidR="00C9095C" w:rsidRDefault="00574861">
      <w:pPr>
        <w:pStyle w:val="Standard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zapewnienie nauczycielom dostępu do szkoleń podnoszących ich kwalifikacje,</w:t>
      </w:r>
    </w:p>
    <w:p w:rsidR="00C9095C" w:rsidRDefault="00574861">
      <w:pPr>
        <w:pStyle w:val="Standard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warunków do samorządnego działania uczniów.</w:t>
      </w:r>
    </w:p>
    <w:p w:rsidR="00C9095C" w:rsidRDefault="00C9095C">
      <w:pPr>
        <w:pStyle w:val="Standard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ind w:hanging="3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Rady pedagogicznej</w:t>
      </w:r>
    </w:p>
    <w:p w:rsidR="00C9095C" w:rsidRDefault="00574861">
      <w:pPr>
        <w:pStyle w:val="Standard"/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opracowuje i zatwierdza Program Wychowawczo-Profilaktyczny,</w:t>
      </w:r>
    </w:p>
    <w:p w:rsidR="00C9095C" w:rsidRDefault="00574861">
      <w:pPr>
        <w:pStyle w:val="Standard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uczestniczy w realizacji Programu Wychowawczo-Profilaktycznego,</w:t>
      </w:r>
    </w:p>
    <w:p w:rsidR="00C9095C" w:rsidRDefault="00574861">
      <w:pPr>
        <w:pStyle w:val="Standard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uczestniczy w diagnozowaniu pracy wychowawczej i profilaktycznej szkoły,</w:t>
      </w:r>
    </w:p>
    <w:p w:rsidR="00C9095C" w:rsidRDefault="00574861">
      <w:pPr>
        <w:pStyle w:val="Standard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reaguje na obecność w szkole osób obcych, które swoim zachowaniem stwarzają zagrożenie dla ucznia,</w:t>
      </w:r>
    </w:p>
    <w:p w:rsidR="00C9095C" w:rsidRDefault="00574861">
      <w:pPr>
        <w:pStyle w:val="Standard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uczestniczy w ewaluacji Programu Wychowawczo-Profilaktycznego.</w:t>
      </w:r>
    </w:p>
    <w:p w:rsidR="00C9095C" w:rsidRDefault="00C9095C">
      <w:pPr>
        <w:pStyle w:val="Standard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574861">
      <w:pPr>
        <w:pStyle w:val="Standard"/>
        <w:ind w:hanging="3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Zespołu ds. Pomocy Psychologiczno-Pedagogicznej</w:t>
      </w:r>
    </w:p>
    <w:p w:rsidR="00C9095C" w:rsidRDefault="00574861">
      <w:pPr>
        <w:pStyle w:val="Standard"/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diagnozuje sytuację w szkole,</w:t>
      </w:r>
    </w:p>
    <w:p w:rsidR="00C9095C" w:rsidRDefault="00574861">
      <w:pPr>
        <w:pStyle w:val="Standard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określają cele pracy wychowawczej i profilaktycznej na dany rok szkolny,</w:t>
      </w:r>
    </w:p>
    <w:p w:rsidR="00C9095C" w:rsidRDefault="00574861">
      <w:pPr>
        <w:pStyle w:val="Standard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analizują i rozwiązują bieżące problemy wychowawcze,</w:t>
      </w:r>
    </w:p>
    <w:p w:rsidR="00C9095C" w:rsidRDefault="00574861">
      <w:pPr>
        <w:pStyle w:val="Standard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podejmują działania w zakresie poszerzania kompetencji wychowawczych.</w:t>
      </w:r>
    </w:p>
    <w:p w:rsidR="00C9095C" w:rsidRDefault="00C9095C">
      <w:pPr>
        <w:pStyle w:val="Standard"/>
        <w:ind w:firstLine="1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ind w:firstLine="1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nauczycieli</w:t>
      </w:r>
    </w:p>
    <w:p w:rsidR="00C9095C" w:rsidRDefault="00574861">
      <w:pPr>
        <w:pStyle w:val="Standard"/>
        <w:widowControl w:val="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wychowawcami klas w zakresie realizacji zadań wychowawczych i profilaktycznych, (informują na bieżąco wychowawców o niewłaściwym zachowaniu ich wychowanków zarówno przez nauczycieli dyżurujących jak pozostałych nauczycieli i pracowników szkoły),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reagują na przejawy agresji, niedostosowania społecznego uczniów,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przestrzegają obowiązujących w szkole procedur postępowania w sytuacjach zagrożenia młodzieży demoralizacją i przestępczością,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udzielają pomocy w przezwyciężaniu niepowodzeń szkolnych,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wspomagają i wspierają uczniów i rodziców, w rozwiązywaniu problemów, trudności wychowawczych, diagnozowaniu i analizowaniu problemów wychowawczych,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wspierają rodziców w procesie wychowania.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wdrażają do świadomego unikania zagrożeń oraz kształtują umiejętności bycia asertywnym i negocjowania,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dają przykład sumienności, umiejętności rozwiązywania konfliktów, radzenia sobie w trudnych sytuacjach,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dążą do zintegrowania grup,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kształtują patriotyczną postawę uczniów;</w:t>
      </w:r>
    </w:p>
    <w:p w:rsidR="00C9095C" w:rsidRDefault="00574861">
      <w:pPr>
        <w:pStyle w:val="Standard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rozwijają u uczniów samodzielność, kreatywność i innowacyjność.</w:t>
      </w:r>
    </w:p>
    <w:p w:rsidR="00C9095C" w:rsidRDefault="00C9095C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C9095C" w:rsidRDefault="00574861">
      <w:pPr>
        <w:pStyle w:val="Standard"/>
        <w:tabs>
          <w:tab w:val="left" w:pos="314"/>
        </w:tabs>
        <w:ind w:left="15" w:hanging="1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wychowawców klas</w:t>
      </w:r>
    </w:p>
    <w:p w:rsidR="00C9095C" w:rsidRDefault="00574861">
      <w:pPr>
        <w:pStyle w:val="Standard"/>
        <w:widowControl w:val="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opracowują roczny plan pracy wychowawczo - profilaktycznej dla swoich klas  i realizują go w trakcie roku szkolnego,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zapoznają uczniów swoich klas z zagrożeniami i konsekwencjami z nich wynikającymi,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oceniają zachowanie uczniów swojej klasy, zgodnie z obowiązującymi w szkole procedurami,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innymi nauczycielami uczącymi w klasie, rodzicami uczniów, pedagogiem szkolnym oraz specjalistami pracującymi z uczniami o specjalnych potrzebach,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wspierają uczniów potrzebujących pomocy, znajdujących się w trudnej sytuacji,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rozpoznają oczekiwania swoich uczniów i ich rodziców,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dbają o dobre relacje uczniów w klasie i jej integrację</w:t>
      </w:r>
    </w:p>
    <w:p w:rsidR="00C9095C" w:rsidRDefault="00574861">
      <w:pPr>
        <w:pStyle w:val="Standard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podejmują działania profilaktyczne w celu przeciwdziałania niewłaściwym zachowaniom podopiecznych.</w:t>
      </w:r>
    </w:p>
    <w:p w:rsidR="00C9095C" w:rsidRDefault="00C9095C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pedagoga i psychologa</w:t>
      </w:r>
    </w:p>
    <w:p w:rsidR="00C9095C" w:rsidRDefault="00574861">
      <w:pPr>
        <w:pStyle w:val="Standard"/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diagnozują środowisko,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zapewniają uczniom indywidualną pomoc psychologiczną,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otaczają opieką dzieci z wszelkimi problemami,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rodzicami uczniów potrzebujących szczególnej troski wychowawczej lub stałej opieki,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zabiegają o różne formy pomocy wychowawczej i materialnej dla uczniów,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poszerzają wiedzę pedagogiczną rodziców,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placówkami wspierającymi proces dydaktyczno-wychowawczy szkoły,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pośredniczą w skierowaniu uczniów z objawami dysfunkcji do poradni specjalistycznych.</w:t>
      </w:r>
    </w:p>
    <w:p w:rsidR="00C9095C" w:rsidRDefault="00C9095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pedagoga specjalnego</w:t>
      </w:r>
    </w:p>
    <w:p w:rsidR="00C9095C" w:rsidRDefault="00C9095C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zapewniają pomoc uczniom posiadającym orzeczenie o potrzebie kształcenia specjalnego,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rodzicami, nauczycielami uczniów posiadającym orzeczenie o potrzebie kształcenia specjalnego,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diagnozuje   indywidualne potrzeby rozwojowe i edukacyjne oraz możliwości psychofizycznych uczniów,</w:t>
      </w:r>
    </w:p>
    <w:p w:rsidR="00C9095C" w:rsidRDefault="00574861">
      <w:pPr>
        <w:pStyle w:val="Standard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wspiera nauczycieli, wychowawców grup i innych specjalistów,</w:t>
      </w:r>
    </w:p>
    <w:p w:rsidR="00C9095C" w:rsidRDefault="00574861">
      <w:pPr>
        <w:pStyle w:val="Standard"/>
        <w:numPr>
          <w:ilvl w:val="0"/>
          <w:numId w:val="58"/>
        </w:num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udziela pomocy psychologiczno-pedagogicznej uczniom, rodzicom, ale także nauczycielom,</w:t>
      </w:r>
    </w:p>
    <w:p w:rsidR="00C9095C" w:rsidRDefault="00574861">
      <w:pPr>
        <w:pStyle w:val="Standard"/>
        <w:numPr>
          <w:ilvl w:val="0"/>
          <w:numId w:val="58"/>
        </w:num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współpracuje z podmiotami i instytucjami działającymi na rzecz dziecka i rodziny.</w:t>
      </w:r>
    </w:p>
    <w:p w:rsidR="00C9095C" w:rsidRDefault="00C9095C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logopedy</w:t>
      </w:r>
    </w:p>
    <w:p w:rsidR="00C9095C" w:rsidRDefault="00574861">
      <w:pPr>
        <w:pStyle w:val="Standard"/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prowadzenie badań wstępnych w celu ustalenia stanu mowy uczniów,</w:t>
      </w:r>
    </w:p>
    <w:p w:rsidR="00C9095C" w:rsidRDefault="00574861">
      <w:pPr>
        <w:pStyle w:val="Standard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diagnozowanie logopedyczne, </w:t>
      </w:r>
    </w:p>
    <w:p w:rsidR="00C9095C" w:rsidRDefault="00574861">
      <w:pPr>
        <w:pStyle w:val="Standard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organizowanie pomocy logopedycznej,</w:t>
      </w:r>
    </w:p>
    <w:p w:rsidR="00C9095C" w:rsidRDefault="00574861">
      <w:pPr>
        <w:pStyle w:val="Standard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prowadzenie terapii logopedycznej indywidualnej oraz w małych zespołach,</w:t>
      </w:r>
    </w:p>
    <w:p w:rsidR="00C9095C" w:rsidRDefault="00574861">
      <w:pPr>
        <w:pStyle w:val="Standard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podejmowanie działań profilaktycznych zapobiegających powstawaniu zaburzeń komunikacji,</w:t>
      </w:r>
    </w:p>
    <w:p w:rsidR="00C9095C" w:rsidRDefault="00574861">
      <w:pPr>
        <w:pStyle w:val="Standard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wspieranie działań wychowawczych i profilaktycznych nauczycieli.</w:t>
      </w:r>
    </w:p>
    <w:p w:rsidR="00C9095C" w:rsidRDefault="00C9095C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rodziców</w:t>
      </w:r>
    </w:p>
    <w:p w:rsidR="00C9095C" w:rsidRDefault="00C9095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współtworzą Program Wychowawczo-Profilaktyczny,</w:t>
      </w:r>
    </w:p>
    <w:p w:rsidR="00C9095C" w:rsidRDefault="00574861">
      <w:pPr>
        <w:pStyle w:val="Standard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uczestniczą w diagnozowaniu pracy wychowawczej i profilaktycznej szkoły,</w:t>
      </w:r>
    </w:p>
    <w:p w:rsidR="00C9095C" w:rsidRDefault="00574861">
      <w:pPr>
        <w:pStyle w:val="Standard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uczestniczą w zebraniach organizowanych przez szkołę,</w:t>
      </w:r>
    </w:p>
    <w:p w:rsidR="00C9095C" w:rsidRDefault="00574861">
      <w:pPr>
        <w:pStyle w:val="Standard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zasięgają informacji na temat swoich dzieci w szkole,</w:t>
      </w:r>
    </w:p>
    <w:p w:rsidR="00C9095C" w:rsidRDefault="00574861">
      <w:pPr>
        <w:pStyle w:val="Standard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wychowawcą klasy i innymi nauczycielami uczącymi w klasie,</w:t>
      </w:r>
    </w:p>
    <w:p w:rsidR="00C9095C" w:rsidRDefault="00574861">
      <w:pPr>
        <w:pStyle w:val="Standard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dbają o właściwą formę spędzania czasu wolnego przez uczniów.</w:t>
      </w:r>
    </w:p>
    <w:p w:rsidR="00C9095C" w:rsidRDefault="00C9095C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Samorządu Uczniowskiego</w:t>
      </w:r>
    </w:p>
    <w:p w:rsidR="00C9095C" w:rsidRDefault="00C9095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jest inspiratorem i organizatorem życia kulturalnego uczniów szkoły,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uczestniczy w diagnozowaniu pracy wychowawczej i profilaktycznej szkoły,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współpracuje z Zespołem ds. Pomocy Psychologiczno-Pedagogicznej i Radą Pedagogiczną,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prowadzi akcje pomocy dla potrzebujących kolegów,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reprezentuje postawy i potrzeby środowiska uczniowskiego,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propaguje ideę samorządności oraz wychowania w demokracji,</w:t>
      </w:r>
    </w:p>
    <w:p w:rsidR="00C9095C" w:rsidRDefault="00574861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dba o dobre imię i honor szkoły oraz wzbogaca jej tradycję.</w:t>
      </w:r>
    </w:p>
    <w:p w:rsidR="00C9095C" w:rsidRDefault="00C9095C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pracowników obsługi i administracji</w:t>
      </w:r>
    </w:p>
    <w:p w:rsidR="00C9095C" w:rsidRDefault="00574861">
      <w:pPr>
        <w:pStyle w:val="Standard"/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dba o dobre imię i honor szkoły oraz wzbogaca jej tradycję,</w:t>
      </w:r>
    </w:p>
    <w:p w:rsidR="00C9095C" w:rsidRDefault="00574861">
      <w:pPr>
        <w:pStyle w:val="Standard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wspierają pracę wychowawczą w szkole,</w:t>
      </w:r>
    </w:p>
    <w:p w:rsidR="00C9095C" w:rsidRDefault="00574861">
      <w:pPr>
        <w:pStyle w:val="Standard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współpracują z Dyrektorem szkoły i wszystkimi nauczycielami,</w:t>
      </w:r>
    </w:p>
    <w:p w:rsidR="00C9095C" w:rsidRDefault="00574861">
      <w:pPr>
        <w:pStyle w:val="Standard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podejmują działania wychowawcze i profilaktyczne w celu przeciwdziałania niewłaściwym zachowaniu,</w:t>
      </w:r>
    </w:p>
    <w:p w:rsidR="00C9095C" w:rsidRDefault="00574861">
      <w:pPr>
        <w:pStyle w:val="Standard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reagują na przejawy agresji, niedostosowania społecznego uczniów,</w:t>
      </w:r>
    </w:p>
    <w:p w:rsidR="00C9095C" w:rsidRDefault="00574861">
      <w:pPr>
        <w:pStyle w:val="Standard"/>
        <w:widowControl w:val="0"/>
        <w:numPr>
          <w:ilvl w:val="0"/>
          <w:numId w:val="5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przestrzegają obowiązujących w szkole procedur postępowania w sytuacjach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zagrożenia młodzieży demoralizacją i przestępczością.</w:t>
      </w:r>
    </w:p>
    <w:p w:rsidR="00C9095C" w:rsidRDefault="00C9095C">
      <w:pPr>
        <w:pStyle w:val="Standard"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Ceremoniał i tradycje szkoły</w:t>
      </w:r>
    </w:p>
    <w:p w:rsidR="00C9095C" w:rsidRDefault="00C9095C">
      <w:pPr>
        <w:pStyle w:val="Heading3"/>
        <w:spacing w:line="276" w:lineRule="auto"/>
        <w:rPr>
          <w:rFonts w:eastAsia="Times New Roman" w:cs="Times New Roman"/>
          <w:b w:val="0"/>
          <w:color w:val="000000"/>
        </w:rPr>
      </w:pPr>
    </w:p>
    <w:p w:rsidR="00C9095C" w:rsidRDefault="00574861">
      <w:pPr>
        <w:pStyle w:val="Standard"/>
        <w:widowControl w:val="0"/>
        <w:numPr>
          <w:ilvl w:val="0"/>
          <w:numId w:val="9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Uroczyste rozpoczęcie roku szkolnego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Akcja „Bezpiecznie idę do szkoły”,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Akcja „Sprzątanie świata”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Dzień Chłopaka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Europejski Dzień Języków Obcych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„Październik miesiącem oszczędzania” SKO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Ogólnopolski Dzień Przedszkolaka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Europejski Dzień Języków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Ślubowanie klas pierwszych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Dzień Edukacji Narodowej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Papieski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Polskiej Muzyki 2023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Światowy Dzień Zdrowia Psychicznego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Pasowanie na czytelnika- kl. 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Rocznica Odzyskania Niepodległości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Międzynarodowy Dzień Tolerancji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Dyskoteka Andrzejki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Międzynarodowy Dzień Wolontariusza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Mikołajki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Międzynarodowy Dzień Praw Dziecka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</w:pPr>
      <w:r>
        <w:rPr>
          <w:rFonts w:ascii="Times New Roman" w:eastAsia="Times New Roman" w:hAnsi="Times New Roman" w:cs="Times New Roman"/>
          <w:color w:val="000000"/>
        </w:rPr>
        <w:t>Wigilia Jasełka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Bal karnawałowy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Bezpiecznego Internetu</w:t>
      </w:r>
    </w:p>
    <w:p w:rsidR="00C9095C" w:rsidRDefault="00574861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Walentynki</w:t>
      </w:r>
    </w:p>
    <w:p w:rsidR="00C9095C" w:rsidRDefault="00574861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Międzynarodowy Dzień Języka Ojczystego</w:t>
      </w:r>
    </w:p>
    <w:p w:rsidR="00C9095C" w:rsidRDefault="00574861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Rocznica akcji oddziału </w:t>
      </w:r>
      <w:r>
        <w:rPr>
          <w:rFonts w:ascii="Times New Roman" w:eastAsia="Times New Roman" w:hAnsi="Times New Roman" w:cs="Times New Roman"/>
          <w:i/>
          <w:color w:val="000000"/>
        </w:rPr>
        <w:t>Skrytego</w:t>
      </w:r>
      <w:r>
        <w:rPr>
          <w:rFonts w:ascii="Times New Roman" w:eastAsia="Times New Roman" w:hAnsi="Times New Roman" w:cs="Times New Roman"/>
          <w:color w:val="000000"/>
        </w:rPr>
        <w:t xml:space="preserve"> oraz rocznica urodzin por. J. Czumy</w:t>
      </w:r>
    </w:p>
    <w:p w:rsidR="00C9095C" w:rsidRDefault="00574861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Kobiet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Dzień Wiosny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Teatru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Międzynarodowy Dzień Książki dla Dzieci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Akcja społeczna – „Żonkile pamięci”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Światowy Dzień Sztuki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Święto Nauk matematyczno-przyrodniczych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Dzień Ziemi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Rocznica uchwalenia Konstytucji 3 maja  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bibliotekarza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Święto Szkoły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dobrych uczynków</w:t>
      </w:r>
    </w:p>
    <w:p w:rsidR="00C9095C" w:rsidRDefault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Sportu Olimpiada sportowa</w:t>
      </w:r>
    </w:p>
    <w:p w:rsidR="00574861" w:rsidRDefault="00574861" w:rsidP="00574861">
      <w:pPr>
        <w:pStyle w:val="Standard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Dzień Dziecka</w:t>
      </w:r>
    </w:p>
    <w:p w:rsidR="00C9095C" w:rsidRPr="00574861" w:rsidRDefault="00574861" w:rsidP="00574861">
      <w:pPr>
        <w:pStyle w:val="Standard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574861">
        <w:rPr>
          <w:rFonts w:ascii="Times New Roman" w:eastAsia="Times New Roman" w:hAnsi="Times New Roman" w:cs="Times New Roman"/>
          <w:color w:val="000000"/>
        </w:rPr>
        <w:t>Dzień Języka Angielskiego</w:t>
      </w:r>
    </w:p>
    <w:p w:rsidR="00C9095C" w:rsidRDefault="00574861" w:rsidP="00574861">
      <w:pPr>
        <w:pStyle w:val="Standard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Uroczyste zakończenie roku szkolnego  </w:t>
      </w:r>
    </w:p>
    <w:p w:rsidR="00C9095C" w:rsidRDefault="00C9095C" w:rsidP="00574861">
      <w:pPr>
        <w:pStyle w:val="Standard"/>
        <w:widowControl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widowControl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Cele programu:</w:t>
      </w:r>
    </w:p>
    <w:p w:rsidR="00C9095C" w:rsidRDefault="0057486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Kierunki polityki oświatowej na rok szkolny 2023/2024:</w:t>
      </w:r>
    </w:p>
    <w:p w:rsidR="00C9095C" w:rsidRDefault="00574861" w:rsidP="00743745">
      <w:pPr>
        <w:pStyle w:val="Standard"/>
        <w:numPr>
          <w:ilvl w:val="0"/>
          <w:numId w:val="96"/>
        </w:numPr>
        <w:spacing w:before="280" w:after="120" w:line="249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Kontynuacja działań na rzecz szerszego udostępnienia kanonu i założeń edukacji klasycznej oraz sięgania do dziedzictwa cywilizacyjnego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Europy, w tym wsparcie powrotu do szkół języka łacińskiego jako drugiego języka obcego.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Wspomaganie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wychowawczej roli rodziny poprzez pomoc w kształtowaniu u wychowanków i uczniów stałych sprawności w czynieniu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dobra, rzetelną diagnozę potrzeb rozwojowych dzieci i młodzieży, realizację adekwatnego programu wychowawczo-profilaktycznego oraz zajęć wychowania do życia w rodzinie.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Doskonalenie kompetencji dyrektorów szkół i nauczycieli w zakresie warunków i sposobu oceniania wewnątrzszkolnego.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Doskonalenie kompetencji nauczycieli w pracy z uczniem z doświadczeniem migracyjnym, w tym w zakresie nauczania języka polskiego jako języka obcego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Rozwój kształcenia zawodowego i uczenia się w miejscu pracy w partnerstwie z przedstawicielami branż.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Podnoszenie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jakości wsparcia dla dzieci, uczniów i rodzin udzielanego w systemie oświaty poprzez rozwijanie współpracy wewnątrz- i międzyszkolnej, a także z podmiotami działającymi w innych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sektorach, w tym w zakresie wczesnego wspomagania rozwoju dzieci i wsparcia rodziny.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Wspieranie nauczycieli w podejmowaniu inicjatyw/działań w zakresie zachęcania i wspierania uczniów do rozwijania ich aktywności fizycznej. </w:t>
      </w:r>
      <w:r>
        <w:tab/>
      </w:r>
      <w:r>
        <w:tab/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 na sztucznej inteligencji.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Rozwijanie umiejętności uczniów i nauczycieli z wykorzystaniem sprzętu zakupionego w ramach programu „Laboratoria przyszłości”.</w:t>
      </w:r>
    </w:p>
    <w:p w:rsidR="00C9095C" w:rsidRDefault="00574861" w:rsidP="00743745">
      <w:pPr>
        <w:pStyle w:val="Akapitzlist"/>
        <w:numPr>
          <w:ilvl w:val="0"/>
          <w:numId w:val="96"/>
        </w:numPr>
        <w:spacing w:after="2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Rozwoju Polskiej Edukacji za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Granicą oraz beneficjentów przedsięwzięć i programów ustanowionych przez ministra właściwego do spraw oświaty i 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wychowania.</w:t>
      </w:r>
    </w:p>
    <w:p w:rsidR="00C9095C" w:rsidRDefault="00C9095C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 ogólny: Wspieranie ucznia w jego rozwoju osobowym. Wspomaganie środowiska rodzinnego   </w:t>
      </w:r>
    </w:p>
    <w:p w:rsidR="00C9095C" w:rsidRDefault="0057486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 lokalnego w procesie wychowania ucznia.</w:t>
      </w:r>
    </w:p>
    <w:p w:rsidR="00C9095C" w:rsidRDefault="0057486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Cele szczegółowe: </w:t>
      </w:r>
      <w:r>
        <w:rPr>
          <w:rFonts w:ascii="Times New Roman" w:eastAsia="Times New Roman" w:hAnsi="Times New Roman" w:cs="Times New Roman"/>
          <w:color w:val="000000"/>
        </w:rPr>
        <w:t>W bieżącym roku szkolnym najważniejsze cele wychowawczo-profilaktyczne to:</w:t>
      </w:r>
    </w:p>
    <w:p w:rsidR="00C9095C" w:rsidRDefault="00574861" w:rsidP="00743745">
      <w:pPr>
        <w:pStyle w:val="Standard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Ochrona zdrowia psychicznego i szeroko rozumianego dobrostanu dzieci i młodzieży.</w:t>
      </w:r>
    </w:p>
    <w:p w:rsidR="00C9095C" w:rsidRDefault="00574861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Integracja zespołów klasowych.</w:t>
      </w:r>
    </w:p>
    <w:p w:rsidR="00C9095C" w:rsidRDefault="00574861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Umożliwienie rozwoju zainteresowań i pasji uczniów.</w:t>
      </w:r>
    </w:p>
    <w:p w:rsidR="00C9095C" w:rsidRDefault="00574861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Wspieranie i ukierunkowywanie w określeniu dalszych planów edukacyjnych uczniów.</w:t>
      </w:r>
    </w:p>
    <w:p w:rsidR="00C9095C" w:rsidRDefault="00574861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Wzmacnianie świadomości uczniowskiej w kontekście ochrony środowiska.</w:t>
      </w:r>
    </w:p>
    <w:p w:rsidR="00C9095C" w:rsidRDefault="00574861" w:rsidP="00574861">
      <w:pPr>
        <w:pStyle w:val="Standard"/>
        <w:numPr>
          <w:ilvl w:val="0"/>
          <w:numId w:val="47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</w:rPr>
        <w:t>Rok szkolny 2023/2024 jest w naszej szkole rokiem kultury, c</w:t>
      </w:r>
      <w:r>
        <w:rPr>
          <w:rFonts w:ascii="Times New Roman" w:hAnsi="Times New Roman"/>
        </w:rPr>
        <w:t>elem Roku jest zachęcenie uczniów do  odkrywania i zapoznania się                                        z  dziedzictwem kulturowym.</w:t>
      </w:r>
    </w:p>
    <w:p w:rsidR="00C9095C" w:rsidRDefault="00C9095C">
      <w:pPr>
        <w:pStyle w:val="Standard"/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74861" w:rsidRDefault="00574861">
      <w:pPr>
        <w:pStyle w:val="Standard"/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74861" w:rsidRDefault="00574861">
      <w:pPr>
        <w:pStyle w:val="Standard"/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 w:rsidP="00743745">
      <w:pPr>
        <w:pStyle w:val="Standard"/>
        <w:widowControl w:val="0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Zadania wychowawczo- profilaktyczne i formy realizacji</w:t>
      </w:r>
    </w:p>
    <w:p w:rsidR="00C9095C" w:rsidRDefault="00C9095C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C9095C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Szkoła prowadzi działalność:</w:t>
      </w:r>
    </w:p>
    <w:tbl>
      <w:tblPr>
        <w:tblW w:w="141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340"/>
        <w:gridCol w:w="3868"/>
        <w:gridCol w:w="3422"/>
      </w:tblGrid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4.35pt;margin-top:8.25pt;width:82.6pt;height:21.15pt;flip:x;z-index:3" o:connectortype="straight">
                  <v:stroke endarrow="block"/>
                </v:shape>
              </w:pict>
            </w:r>
          </w:p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28" type="#_x0000_t32" style="position:absolute;left:0;text-align:left;margin-left:68.4pt;margin-top:14.6pt;width:.7pt;height:14.8pt;z-index: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29" type="#_x0000_t32" style="position:absolute;left:0;text-align:left;margin-left:91.25pt;margin-top:14.6pt;width:.7pt;height:21.15pt;z-index: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 w:bidi="ar-SA"/>
              </w:rPr>
              <w:pict>
                <v:shape id="_x0000_s1026" type="#_x0000_t32" style="position:absolute;left:0;text-align:left;margin-left:51.05pt;margin-top:14.6pt;width:48.7pt;height:21.15pt;z-index: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wychowawczą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edukacyjną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informacyjną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profilaktyczną</w:t>
            </w:r>
          </w:p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9095C" w:rsidRDefault="00C9095C">
      <w:pPr>
        <w:pStyle w:val="Standard"/>
        <w:widowControl w:val="0"/>
        <w:spacing w:after="0"/>
        <w:ind w:left="45" w:hanging="45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095C" w:rsidRDefault="0057486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Działalność wychowawcza</w:t>
      </w:r>
    </w:p>
    <w:p w:rsidR="00C9095C" w:rsidRDefault="0057486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polega na prowadzeniu działań z zakresu promocji zdrowia oraz wspomaganiu ucznia i wychowanka w jego rozwoju ukierunkowanym na </w:t>
      </w:r>
      <w:r>
        <w:rPr>
          <w:rFonts w:ascii="Times New Roman" w:eastAsia="Times New Roman" w:hAnsi="Times New Roman" w:cs="Times New Roman"/>
          <w:b/>
          <w:color w:val="000000"/>
        </w:rPr>
        <w:t>osiągnięcie pełnej dojrzałości w sferze:</w:t>
      </w: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W w:w="14151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860"/>
        <w:gridCol w:w="3876"/>
        <w:gridCol w:w="3415"/>
      </w:tblGrid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0" type="#_x0000_t32" style="position:absolute;margin-left:37.3pt;margin-top:10.25pt;width:40.25pt;height:18.35pt;flip:x;z-index:6" o:connectortype="straight">
                  <v:stroke endarrow="block"/>
                </v:shape>
              </w:pict>
            </w:r>
          </w:p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4" type="#_x0000_t32" style="position:absolute;left:0;text-align:left;margin-left:87.75pt;margin-top:10.25pt;width:.7pt;height:18.35pt;z-index:9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3" type="#_x0000_t32" style="position:absolute;left:0;text-align:left;margin-left:86.75pt;margin-top:6.7pt;width:1.45pt;height:21.9pt;z-index: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1" type="#_x0000_t32" style="position:absolute;left:0;text-align:left;margin-left:60.25pt;margin-top:10.25pt;width:36.7pt;height:18.35pt;z-index:7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tabs>
                <w:tab w:val="left" w:pos="4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fizycznej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psychicznej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społecznej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aksjologicznej</w:t>
            </w:r>
          </w:p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ukierunkowanej na zdobycie przez ucznia i wychowanka wiedzy i umiejętności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pozwalających na prowadzenie zdrowego stylu życia i podejmowania zachowań prozdrowotnych;</w:t>
            </w:r>
          </w:p>
          <w:p w:rsidR="00C9095C" w:rsidRDefault="00C9095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ukierunkowanej na zbudowanie równowagi i harmonii psychicznej,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ukształtowanie postaw sprzyjających wzmacnianiu zdrowia własnego i innych ludzi, kształtowanie środowiska sprzyjającego rozwojowi zdrowia, osiągnięcie właściwego stosunku do świata, poczucia siły, chęci do życia i witalności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ukierunkowanej na kształtowanie postawy otwartości w życiu społecznym,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opartej na umiejętności samodzielnej analizy wzorów i norm społecznych oraz ćwiczeniu umiejętności wypełniania ról społecznych;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ukierunkowanej na zdobycie konstruktywnego i stabilnego systemu wartości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w tym docenienie znaczenia zdrowia oraz poczucia sensu istnienia.</w:t>
            </w:r>
          </w:p>
        </w:tc>
      </w:tr>
    </w:tbl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095C" w:rsidRDefault="00C909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57486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Działalność profilaktyczna w szkole polega na realizowaniu działań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 zakresu</w:t>
      </w:r>
    </w:p>
    <w:p w:rsidR="00C9095C" w:rsidRDefault="00C909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414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5355"/>
        <w:gridCol w:w="4159"/>
      </w:tblGrid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5" type="#_x0000_t32" style="position:absolute;margin-left:86.7pt;margin-top:7.95pt;width:28.25pt;height:23.25pt;flip:x;z-index:10" o:connectortype="straight">
                  <v:stroke endarrow="block"/>
                </v:shape>
              </w:pict>
            </w: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6" type="#_x0000_t32" style="position:absolute;left:0;text-align:left;margin-left:116.2pt;margin-top:7.95pt;width:1.4pt;height:23.25pt;z-index:11;mso-position-horizontal-relative:text;mso-position-vertical-relative:text" o:connectortype="straight">
                  <v:stroke endarrow="block"/>
                </v:shape>
              </w:pict>
            </w:r>
          </w:p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 w:bidi="ar-SA"/>
              </w:rPr>
              <w:pict>
                <v:shape id="_x0000_s1037" type="#_x0000_t32" style="position:absolute;left:0;text-align:left;margin-left:48.2pt;margin-top:7.95pt;width:35.3pt;height:23.25pt;z-index: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profilaktyki uniwersalnej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(pierwszorzędowej)</w:t>
            </w:r>
          </w:p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profilaktyki selektywnej</w:t>
            </w:r>
          </w:p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(drugorzędowej)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profilaktyki wskazującej</w:t>
            </w:r>
          </w:p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(trzeciorzędowej)</w:t>
            </w: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38" type="#_x0000_t32" style="position:absolute;margin-left:86.7pt;margin-top:11.25pt;width:0;height:16.95pt;z-index:13;mso-position-horizontal-relative:text;mso-position-vertical-relative:text" o:connectortype="straight">
                  <v:stroke endarrow="block"/>
                </v:shape>
              </w:pict>
            </w: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40" type="#_x0000_t32" style="position:absolute;left:0;text-align:left;margin-left:121.85pt;margin-top:11.25pt;width:.7pt;height:21.2pt;z-index:1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 w:bidi="ar-SA"/>
              </w:rPr>
              <w:pict>
                <v:shape id="_x0000_s1041" type="#_x0000_t32" style="position:absolute;left:0;text-align:left;margin-left:87.75pt;margin-top:11.25pt;width:0;height:21.2pt;z-index:15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wspieranie wszystkich uczniów i wychowanków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 prawidłowym rozwoju i zdrowym stylu życia oraz podejmowanie działań, których celem jest ograniczanie zachowań ryzykownych niezależnie od poziomu ryzyka używania przez nich środków i substancji psychotropowych, środków zastępczych, nowych substancji psychoaktywnych</w:t>
            </w:r>
          </w:p>
          <w:p w:rsidR="00C9095C" w:rsidRDefault="00C90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wspieranie uczniów i wychowanków, którzy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 względu na swoją sytuację</w:t>
            </w:r>
          </w:p>
          <w:p w:rsidR="00C9095C" w:rsidRDefault="0057486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rodzinną, środowiskową lub uwarunkowania biologiczne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są w wyższym stopniu narażeni na rozwój zachowań ryzykownych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wspieranie uczniów i wychowanków, u których rozpoznano wczesne objawy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używania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środków i substancji psychotropowych, środków zastępczych, nowych substancji psychoaktywnych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lub występowania innych zachowań ryzykownych, które nie zostały zdiagnozowane jako zaburzenia lub choroby wymagające leczenia</w:t>
            </w:r>
          </w:p>
        </w:tc>
      </w:tr>
    </w:tbl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574861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WYCHOWANIE DO WARTOŚCI. KSZTAŁTOWANIE POSTAW OBYWATELSKICH, WZMACNIANIE POSTAW SPOŁECZNYCH I PATRIOTYCZNYCH</w:t>
      </w: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413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653"/>
        <w:gridCol w:w="3531"/>
        <w:gridCol w:w="3960"/>
        <w:gridCol w:w="2411"/>
      </w:tblGrid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Zadania szkoły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Cele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Formy realizacji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2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Grupy objęte działaniem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Zachęcanie do aktywnego uczestnictwa w życiu szkoły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zainteresowań uczniów, rozbudzanie pasji. (KS, 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Zachęcanie do udziału uczniów w konkursach, zawodach sportowych i innych formach aktywności. (KM)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 w:firstLine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Uczestnictwo w organizacji uroczystości szkolnych, imprez itp. (KS, 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uczniów w akcjach organizowanych przez szkołę. (KS)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umiejętności bycia członkiem zespołu klasowego, szkolnego. (KM)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5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Wyzwalanie aktywności pozalekcyjnej uczniów. (KM)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Konkursy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Uczestnictwo w zajęciach pozalekcyjnych, kołach zainteresowań, SKS, zawodach sportowych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Apele, przedstawienia, Święto Szkoły, spotkania autorskie, dyskoteki,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Wolontariat, SU, MDP, SKO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before="240" w:after="0"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Angażowanie się w życie klasy: imprezy klasowe, wycieczki, gazetki itp.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6"/>
              </w:numPr>
              <w:spacing w:before="240" w:after="0"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działalność szkolnego koła wolontariatu i PCK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Uczniowie,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Rodzice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Kształtowanie postawy patriotycznej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3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Kulturalne zachowanie się w miejscach Pamięci Narodowej, w czasie uroczystości szkolnych, w kościele. (KM, KS)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3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Dbanie o odpowiedni strój w czasie uroczystości szkolnych, akademii. (KM)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3"/>
              </w:numPr>
              <w:spacing w:after="0"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Kultywowanie tradycji szkolnej. Organizacja i aktywny udział w uroczystościach o charakterze rocznicowym i patriotycznym, opieka nad miejscami pamięci narodowej. (KM)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3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Uroczyste obchody świąt narodowych i szkolnych. (KS, KM)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23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Szczególne uwzględnienie  kształtowania postaw ukierunkowanych na prawdę, dobro i piękno, uzdalniających do odpowiedzialnych decyzji. (KM)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4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4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Uroczystości szkolne i klasowe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4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Wycieczki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4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Opieka nad pomnikami</w:t>
            </w: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Wspomaganie wychowawczej roli rodziny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2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Włączenie rodziców do współpracy w procesie wychowawczym, wymiana informacji z rodzicami. (KM, D)</w:t>
            </w:r>
          </w:p>
          <w:p w:rsidR="00C9095C" w:rsidRPr="0032523D" w:rsidRDefault="00574861" w:rsidP="00743745">
            <w:pPr>
              <w:pStyle w:val="Standard"/>
              <w:numPr>
                <w:ilvl w:val="0"/>
                <w:numId w:val="122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Pedagogizacja rodziców-spotkania z rodzicami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dot. problematyki uzależnień. Prelekcje na ogólnych zebraniach z rodzicami. (D)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1"/>
              </w:numPr>
              <w:spacing w:line="240" w:lineRule="auto"/>
              <w:ind w:left="30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wychowawcze, prelekcje, pogadanki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1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Akcje charytatywne, wolontariat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1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Uroczystości szkolne i klasowe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1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Rozmowy indywidualne, grupowe,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1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Szkolenia i prelekcje dla rodziców i opiekunów.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Dostarczanie młodzieży pozytywnych wzorców i właściwych podstaw do tworzenia hierarchii wartości.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20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wśród młodzieży postawy zaangażowania na rzecz potrzebujących pomocy, otwartości i wrażliwości na potrzeby innych, życzliwości i bezinteresowności. (KS)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0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Wykorzystanie ich umiejętności i zapału w pracach na rzecz szkoły i środowiska szkolnego. (KS)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0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Wspieranie ciekawych inicjatyw młodzieży szkolnej. (KS)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20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Działania promujące kultuę zachowania a także kulturę wyższą, zgodnie ze szkolnym programem „Rok kultury” w roku szkolnym 2023/2024.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warsztatów, szkoleń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organizowanie cyklicznych spotkań SKW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utworzenie bazy osób chętnych do niesienia pomocy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działalność Szkolnego Koła Wolontariatu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nawiązanie współpracy z instytucjami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akcje charytatywne na rzecz Schroniska dla bezdomnych zwierząt w Celestynowie, Szlachetna paczka,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z TPD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9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Dyżury uczniów na stołówce podczas obiadów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Diagnozowanie zapotrzebowania uczniów na informacje i pomoc w planowaniu kształcenia i kariery zawodowej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7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Przygotowanie młodzieży do trafnego wyboru zawodu i drogi dalszego kształcenia.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7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Opracowywanie indywidualnych planów kariery edukacyjnej i zawodowej.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7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umiejętności oceny własnych predyspozycji przez uczniów.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Przygotowanie ucznia do roli pracownika.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8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działalność Wewnątrzszkolnego Systemu Doradztwa Zawodowego,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8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 zakresu doradztwa zawodowego,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8"/>
              </w:numPr>
              <w:spacing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wsparcie specjalistyczne,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</w:tc>
      </w:tr>
    </w:tbl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KSZTAŁTOWANIE KULTURY BEZPIECZEŃSTWA W SZKOLE I POZA NIĄ ORAZ POSTAW PROEKOLOGICZNYCH</w:t>
      </w:r>
    </w:p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414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562"/>
        <w:gridCol w:w="3563"/>
        <w:gridCol w:w="4353"/>
        <w:gridCol w:w="1991"/>
      </w:tblGrid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Zadania szkoły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Cele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Formy realizacji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2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Grupy objęte działaniem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Bezpieczeństwo w szkole.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4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Wyposażenie uczniów w wiedzę na temat norm postępowania obowiązujących w szkole, w cyberprzestrzeni oraz w środowisku społecznym. (KM, 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4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edukacji w zakresie radzenia sobie ze stresem dla uczniów, nauczycieli i rodziców.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4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Tworzenie systemu otwartej komunikacji werbalnej pomiędzy nauczycielami, uczniami i rodzicami.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3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4.Stworzenie warunków zachęcających do powszechnego udziału młodzieży w lekcjach WF.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4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Zapobieganie przemocy fizycznej i znęcaniu się psychicznemu. 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4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Bezpieczne poruszanie się w szkole i poza nią. (D, 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3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7.Przestrzeganie zasad obowiązujących w szkole. (D)</w:t>
            </w:r>
          </w:p>
          <w:p w:rsidR="00C9095C" w:rsidRDefault="00574861" w:rsidP="0032523D">
            <w:pPr>
              <w:pStyle w:val="Standard"/>
              <w:numPr>
                <w:ilvl w:val="0"/>
                <w:numId w:val="47"/>
              </w:numPr>
              <w:spacing w:line="240" w:lineRule="auto"/>
              <w:ind w:left="289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Ochrona mienia szkolnego. (D)</w:t>
            </w:r>
          </w:p>
          <w:p w:rsidR="00C9095C" w:rsidRDefault="00574861" w:rsidP="0032523D">
            <w:pPr>
              <w:pStyle w:val="Standard"/>
              <w:numPr>
                <w:ilvl w:val="0"/>
                <w:numId w:val="47"/>
              </w:numPr>
              <w:spacing w:line="240" w:lineRule="auto"/>
              <w:ind w:left="289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wśród uczniów umiejętności oceny ryzyka. (D)</w:t>
            </w:r>
          </w:p>
          <w:p w:rsidR="00C9095C" w:rsidRDefault="00574861" w:rsidP="0032523D">
            <w:pPr>
              <w:pStyle w:val="Standard"/>
              <w:numPr>
                <w:ilvl w:val="0"/>
                <w:numId w:val="47"/>
              </w:numPr>
              <w:spacing w:line="240" w:lineRule="auto"/>
              <w:ind w:left="289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Działania mediacyjne. (D)</w:t>
            </w:r>
          </w:p>
          <w:p w:rsidR="00C9095C" w:rsidRDefault="00574861" w:rsidP="0032523D">
            <w:pPr>
              <w:pStyle w:val="Standard"/>
              <w:numPr>
                <w:ilvl w:val="0"/>
                <w:numId w:val="47"/>
              </w:numPr>
              <w:spacing w:line="240" w:lineRule="auto"/>
              <w:ind w:left="289" w:hanging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odejmowanie działań profilaktycznych podczas godzin wychowawczych i spotkań ze specjalistami.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3"/>
              </w:numPr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Angażowanie rodziców do aktywnych działań wychowawczych. (D)</w:t>
            </w:r>
          </w:p>
          <w:p w:rsidR="00C9095C" w:rsidRPr="0032523D" w:rsidRDefault="00574861" w:rsidP="00743745">
            <w:pPr>
              <w:pStyle w:val="Standard"/>
              <w:numPr>
                <w:ilvl w:val="0"/>
                <w:numId w:val="113"/>
              </w:numPr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Położenie dużego nacisku na proces wychowawczy, stałe przypominanie zasad bezpieczeństwa w szkole, zasad współżycia społecznego. (D)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wychowawcze, tematyczne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Przypominanie zasad regulaminu szkoły, pracowni, wycieczek, świetlicy szkolnej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Zaznajomienie uczniów z zasadami BHP, drogami ewakuacyjnymi,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Dyżury nauczycieli, video-monitoring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Pogadanki ze specjalistami, Policją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„Skrzynki zaufania”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Współtworzenie Młodzieżowych Drużyn Pożarniczych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5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z zakresu próbnej ewakuacji</w:t>
            </w:r>
          </w:p>
          <w:p w:rsidR="00C9095C" w:rsidRDefault="00C9095C">
            <w:pPr>
              <w:pStyle w:val="Standard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Kształtowanie nawyku roztropnego korzystania w procesie kształcenia z narzędzi i zasobów cyfrowych oraz metod kształcenia wykorzystujących technologie informacyjno- komunikacyjne.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0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świadomego i odpowiedzialnego użytkownika Internetu (serwisy społecznościowe, publikacja zdjęć i treści).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0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Zapoznanie z zagrożeniami związanymi z korzystaniem z Internetu. ( 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0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Zapoznanie z zasadami bezpieczeństwa oraz dobrego zachowania w Internecie.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0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świadomienie uczniom, rodzicom i nauczycielom przejawów uzależnienia od telefonu.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9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Informowanie rodziców o sposobach ochrony dzieci przed szkodliwymi treściami i konsekwencjami nadużywania telefonu/komputera. (D)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8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Warsztaty, wykłady, zajęcia komputerowe, informatyka,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8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Gddw, prelekcje,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8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Spotkania z Policją,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8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Bezpiecznego Internetu 2024</w:t>
            </w:r>
          </w:p>
          <w:p w:rsidR="00C9095C" w:rsidRDefault="00C9095C">
            <w:pPr>
              <w:pStyle w:val="Standard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Tworzenie przyjaznej atmosfery w środowisku szkolnym.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1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Zapobieganie przemocy i zachowaniom agresywnym.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1"/>
              </w:numPr>
              <w:spacing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Doskonalenie umiejętności rozpoznawania i nazywania zachowań agresywnych.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9"/>
              </w:numPr>
              <w:spacing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Kształtowanie postaw negujących przemoc oraz umiejętności nieagresywnego, asertywnego zachowywania się w sytuacjach konfliktowych i problemowych. (KM)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Prelekcje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Spotkania ze specjalistami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Modelowanie sposobów rozwiązywania konfliktów przy pracy z indywidualnym przypadkiem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Dyżury nauczycieli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Mediacje i interwencje kryzysowe</w:t>
            </w:r>
          </w:p>
          <w:p w:rsidR="00C9095C" w:rsidRPr="00574861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Realizacja programu rekomendowanego z zakresu profilaktyki uniwersalnej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</w:tc>
      </w:tr>
      <w:tr w:rsidR="00C9095C" w:rsidTr="005748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Wzmocnienie edukacji ekologicznej w szkołach. Rozwijanie postawy odpowiedzialności za środowisko naturalne.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12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Rozbudzenie potrzeby kontaktu z przyrodą. (KS)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12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Rozumienie zagrożeń, wrażliwość na niszczenie środowiska naturalnego, aktywność w reagowaniu na jego degradację.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Pr="00574861" w:rsidRDefault="00574861" w:rsidP="00743745">
            <w:pPr>
              <w:pStyle w:val="Standard"/>
              <w:numPr>
                <w:ilvl w:val="0"/>
                <w:numId w:val="112"/>
              </w:numPr>
              <w:spacing w:after="0"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proekologicznej - formowanie postępowania zgodnego z poszanowaniem środowiska naturalnego.</w:t>
            </w:r>
          </w:p>
          <w:p w:rsidR="00C9095C" w:rsidRDefault="00574861" w:rsidP="00743745">
            <w:pPr>
              <w:pStyle w:val="Standard"/>
              <w:numPr>
                <w:ilvl w:val="0"/>
                <w:numId w:val="112"/>
              </w:num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Uświadomienie uczniom ich wpływu na zmiany klimatu oraz wskazanie działań na rzecz ochrony klimatu i zmotywowanie do nich.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akcjach: Sprzątanie świata, Dzień Ziemi, zbiórka makulatury, baterii, tonerów, korków, płyt CD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Segregacja odpadów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Pogadanki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Prelekcje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Wycieczki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7"/>
              </w:num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 dot. ochrony klimatu i środowiska, ekologii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PROMOCJA ZDROWIA, OCHRONA ZDROWIA PSYCHICZNEGO</w:t>
      </w:r>
    </w:p>
    <w:tbl>
      <w:tblPr>
        <w:tblW w:w="14145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3623"/>
        <w:gridCol w:w="3566"/>
        <w:gridCol w:w="4349"/>
        <w:gridCol w:w="1994"/>
      </w:tblGrid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Zadania szkoły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Cele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Formy realizacji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2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Grupy objęte działaniem</w: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Szkoła jako środowisko wspierające zdrowie ucznia.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Pr="00574861" w:rsidRDefault="00574861" w:rsidP="00743745">
            <w:pPr>
              <w:pStyle w:val="Akapitzlist"/>
              <w:numPr>
                <w:ilvl w:val="0"/>
                <w:numId w:val="97"/>
              </w:numPr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574861">
              <w:rPr>
                <w:rFonts w:ascii="Times New Roman" w:eastAsia="Times New Roman" w:hAnsi="Times New Roman" w:cs="Times New Roman"/>
                <w:color w:val="000000"/>
              </w:rPr>
              <w:t>Wpajanie nawyków i podstawowych zasad higieny osobistej.</w:t>
            </w:r>
          </w:p>
          <w:p w:rsidR="00C9095C" w:rsidRPr="00574861" w:rsidRDefault="00C9095C" w:rsidP="0032523D">
            <w:pPr>
              <w:pStyle w:val="Standard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Pr="00574861" w:rsidRDefault="00574861" w:rsidP="00743745">
            <w:pPr>
              <w:pStyle w:val="Standard"/>
              <w:numPr>
                <w:ilvl w:val="0"/>
                <w:numId w:val="97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574861">
              <w:rPr>
                <w:rFonts w:ascii="Times New Roman" w:eastAsia="Times New Roman" w:hAnsi="Times New Roman" w:cs="Times New Roman"/>
                <w:color w:val="000000"/>
              </w:rPr>
              <w:t>Nabywanie i umiejętne wykorzystywanie w praktyce wiedzy dot. zbilansowanej diety, otyłości, chorób przewlekłych- cukrzyca, negatywnych skutkach napojów energetycznych, e- papierosów. (KS)</w:t>
            </w:r>
          </w:p>
          <w:p w:rsidR="00C9095C" w:rsidRPr="00574861" w:rsidRDefault="00C9095C" w:rsidP="0032523D">
            <w:pPr>
              <w:pStyle w:val="Standard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Pr="00574861" w:rsidRDefault="00574861" w:rsidP="00743745">
            <w:pPr>
              <w:pStyle w:val="Standard"/>
              <w:numPr>
                <w:ilvl w:val="0"/>
                <w:numId w:val="97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574861">
              <w:rPr>
                <w:rFonts w:ascii="Times New Roman" w:eastAsia="Times New Roman" w:hAnsi="Times New Roman" w:cs="Times New Roman"/>
                <w:color w:val="000000"/>
              </w:rPr>
              <w:t>Kształtowanie sprawności fizycznej, uświadomienie roli sportu i aktywności fizycznej w życiu człowieka. (KM, D)</w:t>
            </w:r>
          </w:p>
          <w:p w:rsidR="00C9095C" w:rsidRPr="00574861" w:rsidRDefault="00C9095C" w:rsidP="0032523D">
            <w:pPr>
              <w:pStyle w:val="Standard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97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574861">
              <w:rPr>
                <w:rFonts w:ascii="Times New Roman" w:eastAsia="Times New Roman" w:hAnsi="Times New Roman" w:cs="Times New Roman"/>
                <w:color w:val="000000"/>
              </w:rPr>
              <w:t>Nabywanie umiejętności organizacji czasu wolnego. (KM, D)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C909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Rozmowy indywidualne, grupowe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Biegu Celestynowskim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 dot. problemów zdrowotnych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Uczestnictwo w programach edukacyjno- profilaktycznych.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SKS, udział w zawodach sportowych, spartakiadzie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z pielęgniarką szkolną w zakresie fluoryzacji (kl. I-VI), czystości skóry głowy oraz diagnozy otyłości i nadwagi wśród uczniów.</w:t>
            </w:r>
          </w:p>
          <w:p w:rsidR="00C9095C" w:rsidRDefault="00C9095C" w:rsidP="0032523D">
            <w:pPr>
              <w:pStyle w:val="Standard"/>
              <w:spacing w:after="0" w:line="240" w:lineRule="auto"/>
              <w:ind w:left="40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z fundacją DKMS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Objęcie uczniów klas 4-8 programem profilaktycznym EMOTICON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6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programie profilaktyki zdrowia psychicznego MOCNE GŁOWY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Profilaktyka uzależnień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98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Uświadamianie uczniów o negatywnych skutków nałogu (e-papierosy, gry komputerowe, social media, dopalacze).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8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i wzmacnianie norm przeciwnych używaniu środków i substancji psychotropowych, środków zastępczych, nowych substancji psychoaktywnych.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8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Doskonalenie umiejętności oceny ryzyka, czynników ryzykownych. (D)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8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Wyrabianie postawy asertywnej, myślenia przyczynowo- skutkowego.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8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Szczególne zwrócenie uwagi na dobrostan psychiczny, sposoby radzenia sobie ze stresem, lękiem. (KM)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Pr="0032523D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Realizacja programów profilaktycznych Sanepid: „Czyste powietrze wokół nas” (kl. O), Bieg po zdrowie (kl. VI)</w:t>
            </w:r>
            <w:r w:rsidR="003252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2523D">
              <w:rPr>
                <w:rFonts w:ascii="Times New Roman" w:eastAsia="Times New Roman" w:hAnsi="Times New Roman" w:cs="Times New Roman"/>
                <w:color w:val="000000"/>
              </w:rPr>
              <w:t>Trzymaj formę (kl. V-VIII)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wdrażanie procedur postępowania w sytuacjach szczególnych zagrożeń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Spektakle i warsztaty profilaktyczne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Godziny wychowawcze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Spotkania ze specjalistami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Prelekcje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Pogadanki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ze specjalistami i wychowawcami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5"/>
              </w:numPr>
              <w:spacing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Spotkania, warsztaty, informacje kierowane przez dziennik elektroniczny do rodziców.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Rodzice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</w:tc>
      </w:tr>
    </w:tbl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ZAPEWNIENIE WSPARCIA PSYCHOLOGICZNO-PEDAGOGICZNEGO.</w:t>
      </w:r>
    </w:p>
    <w:p w:rsidR="00C9095C" w:rsidRDefault="00C90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4164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608"/>
        <w:gridCol w:w="4262"/>
        <w:gridCol w:w="2833"/>
        <w:gridCol w:w="2833"/>
      </w:tblGrid>
      <w:tr w:rsidR="00C9095C" w:rsidTr="00C9095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Zadania szkoły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Cele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Formy realizacji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after="2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Grupy objęte działaniem</w: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Dbałość o edukację uczniów ze specjalnymi potrzebami i jakość edukacji włączającej uczniów niepełnosprawnych w szkole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rozwoju uczniów z dysfunkcjami.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Tworzenie prawidłowych warunków edukacyjnych.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Aktywizowanie uczniów niepełnosprawnych w zespole klasowym i społeczności szkolnej, kołach zainteresowań.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Diagnozowanie przyczyn trudności w nauce.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Dostosowanie wymagań do potrzeb i możliwości psychofizycznych ucznia. (KM)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Wspieranie i pomoc w organizacji samopomocy koleżeńskiej.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Motywowanie uczniów do nauki i rozwoju. (KS)</w:t>
            </w:r>
          </w:p>
          <w:p w:rsidR="00C9095C" w:rsidRDefault="00574861" w:rsidP="00743745">
            <w:pPr>
              <w:pStyle w:val="Standard"/>
              <w:numPr>
                <w:ilvl w:val="0"/>
                <w:numId w:val="99"/>
              </w:numPr>
              <w:spacing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Wsparcie uczniów – obcokrajowców, przede wszystkim przybyłych z Ukrainy. (KM)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Wyposażenie szkoły w niezbędne pomoce dydaktyczne/ dostosowanie architektoniczne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Pomoc psychologiczno- pedagogiczna, wsparcie specjalistów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Opracowywanie i realizowanie założeń IPET-u oraz WOPFU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Dostosowanie warunków i formy sprawdzianów i egzaminów zewnętrznych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z Poradnią PP w Otwocku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monitorowanie ocen i frekwencji</w:t>
            </w:r>
          </w:p>
          <w:p w:rsidR="00C9095C" w:rsidRPr="0032523D" w:rsidRDefault="00574861" w:rsidP="00743745">
            <w:pPr>
              <w:pStyle w:val="Standard"/>
              <w:numPr>
                <w:ilvl w:val="0"/>
                <w:numId w:val="104"/>
              </w:numPr>
              <w:spacing w:line="240" w:lineRule="auto"/>
              <w:ind w:left="279" w:hanging="3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Szkolenia doskonalące dla nauczycieli</w:t>
            </w:r>
            <w:r w:rsidR="0032523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Pomoc materialna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0"/>
              </w:numPr>
              <w:spacing w:line="240" w:lineRule="auto"/>
              <w:ind w:left="430" w:hanging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Organizowanie bezpłatnego dożywiania w szkole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0"/>
              </w:numPr>
              <w:spacing w:line="240" w:lineRule="auto"/>
              <w:ind w:left="430" w:hanging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w zakresie Stypendium szkolnym 2023/2024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0"/>
              </w:numPr>
              <w:spacing w:line="240" w:lineRule="auto"/>
              <w:ind w:left="430" w:hanging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Dofinansowywanie wycieczek szkolnych ze środków TPD (w ramach możliwości), przekazywanie żywności unijnej i środków czystości rodzinom potrzebującym.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3"/>
              </w:numPr>
              <w:spacing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grona pedagogicznego, zespołu klasowego, rodziców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  <w:p w:rsidR="00C9095C" w:rsidRDefault="00C9095C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Uczniowie</w:t>
            </w:r>
          </w:p>
        </w:tc>
      </w:tr>
      <w:tr w:rsidR="00C9095C" w:rsidTr="00C90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Współpraca z instytucjami prorodzinnymi i prozdrowotnymi, stowarzyszeniami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Stała współpraca z: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GOPS w Celestynowie;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Ośrodkiem Zdrowia w Celestynowie;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Sądem Rodzinnym i dla Nieletnich w Otwocku;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Zespołem Kuratorskim w Otwocku;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Posterunkiem Policji w Celestynowie;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 w Celestynowie;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TPD w Otwocku;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PPPP w Otwocku;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PSP Otwock;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OSP Celestynów;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SANEPID Otwock.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 w:rsidP="00743745">
            <w:pPr>
              <w:pStyle w:val="Standard"/>
              <w:numPr>
                <w:ilvl w:val="0"/>
                <w:numId w:val="103"/>
              </w:numPr>
              <w:spacing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Korespondencja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3"/>
              </w:numPr>
              <w:spacing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projektach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3"/>
              </w:numPr>
              <w:spacing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Wymiana doświadczeń</w:t>
            </w:r>
          </w:p>
          <w:p w:rsidR="00C9095C" w:rsidRDefault="00574861" w:rsidP="00743745">
            <w:pPr>
              <w:pStyle w:val="Standard"/>
              <w:numPr>
                <w:ilvl w:val="0"/>
                <w:numId w:val="103"/>
              </w:numPr>
              <w:spacing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Pozyskiwanie funduszy na działalność wychowawczo- profilaktyczną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5C" w:rsidRDefault="0057486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</w:tc>
      </w:tr>
    </w:tbl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EWALUACJA</w:t>
      </w:r>
    </w:p>
    <w:p w:rsidR="00C9095C" w:rsidRDefault="00574861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ustaleniu czy realizowany program przynosi oczekiwane efekty, niezbędna jest jego ewaluacja. Należy więc kontrolować zarówno przebieg procesu, jak i osiągnięte wyniki. Proces powinien być kontrolowany przez bieżące monitorowanie, a uzyskane informacje wykorzystywane do modyfikacji samego programu (jeżeli wystąpi taka potrzeba). Ewaluację wyników należy przeprowadzić pod koniec roku szkolnego i opracować wnioski do pracy na następny rok szkolny.  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Narzędzia ewaluacji:</w:t>
      </w:r>
    </w:p>
    <w:p w:rsidR="00C9095C" w:rsidRDefault="00574861" w:rsidP="00743745">
      <w:pPr>
        <w:pStyle w:val="Standard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Diagnoza środowiska szkolnego, czynników chroniących i czynników ryzyka ze szczególnym uwzględnieniem substancji psychoaktywnych.</w:t>
      </w:r>
    </w:p>
    <w:p w:rsidR="00C9095C" w:rsidRDefault="00574861" w:rsidP="00743745">
      <w:pPr>
        <w:pStyle w:val="Standard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Obserwacje.</w:t>
      </w: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9095C" w:rsidRDefault="00574861">
      <w:pPr>
        <w:pStyle w:val="Standard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IX. USTALENIA KOŃCOWE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realizację Programu Wychowawczo-Profilaktycznego szkoły odpowiedzialni są wszyscy pracownicy Szkoły.  Dyrektor Szkoły czuwa nad prawidłowością jego realizacji.</w:t>
      </w: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Wychowawczo-Profilaktyczny Publicznej Szkoły Podstawowej im. Batalionu „Zośka” na rok szkolny 2023/2024 jest otwarty, może być modyfikowany w trakcie realizacji. Program ten podlega monitorowaniu i ewaluacji.</w:t>
      </w:r>
    </w:p>
    <w:p w:rsidR="00C9095C" w:rsidRDefault="00C9095C">
      <w:pPr>
        <w:pStyle w:val="Standard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Projekt Programu Wychowawczo-Profilaktycznego został przedstawiony na posiedzeniu Rady Pedagogicznej w dniu 14.09.2023 r.</w:t>
      </w: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Program Wychowawczo-Profilaktyczny w porozumieniu Radą Rodziców został uchwalony w dniu </w:t>
      </w:r>
      <w:r w:rsidR="0032523D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.09.2023 r., na posiedzeniu Rady Rodziców.</w:t>
      </w:r>
    </w:p>
    <w:p w:rsidR="00C9095C" w:rsidRDefault="00C9095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C9095C" w:rsidRDefault="00C9095C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C9095C" w:rsidRDefault="0057486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diagnoza wewnątrzszkolna - (D)</w:t>
      </w:r>
    </w:p>
    <w:p w:rsidR="00C9095C" w:rsidRDefault="0057486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kierunki polityki oświatowej na lata 2023/2024 - (KM)</w:t>
      </w:r>
    </w:p>
    <w:p w:rsidR="00C9095C" w:rsidRDefault="0057486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kierunki wyznaczone wewnątrzszkolnym programem - (KS)</w:t>
      </w:r>
    </w:p>
    <w:p w:rsidR="00C9095C" w:rsidRDefault="00C9095C">
      <w:pPr>
        <w:pStyle w:val="Footer"/>
      </w:pPr>
    </w:p>
    <w:p w:rsidR="00C9095C" w:rsidRDefault="00C9095C">
      <w:pPr>
        <w:sectPr w:rsidR="00C9095C">
          <w:type w:val="continuous"/>
          <w:pgSz w:w="16838" w:h="11906" w:orient="landscape"/>
          <w:pgMar w:top="1417" w:right="1417" w:bottom="1417" w:left="1417" w:header="708" w:footer="708" w:gutter="0"/>
          <w:cols w:space="0"/>
        </w:sectPr>
      </w:pPr>
    </w:p>
    <w:p w:rsidR="00C9095C" w:rsidRDefault="00C9095C">
      <w:pPr>
        <w:pStyle w:val="Standard"/>
      </w:pPr>
    </w:p>
    <w:p w:rsidR="00C9095C" w:rsidRDefault="00C9095C">
      <w:pPr>
        <w:pStyle w:val="Standard"/>
      </w:pPr>
    </w:p>
    <w:sectPr w:rsidR="00C9095C" w:rsidSect="00C9095C">
      <w:type w:val="continuous"/>
      <w:pgSz w:w="16838" w:h="11906" w:orient="landscape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4" w:rsidRDefault="00725AE4" w:rsidP="00C9095C">
      <w:r>
        <w:separator/>
      </w:r>
    </w:p>
  </w:endnote>
  <w:endnote w:type="continuationSeparator" w:id="0">
    <w:p w:rsidR="00725AE4" w:rsidRDefault="00725AE4" w:rsidP="00C9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1" w:rsidRDefault="00574861">
    <w:pPr>
      <w:pStyle w:val="Heading"/>
      <w:jc w:val="center"/>
    </w:pPr>
    <w:r>
      <w:fldChar w:fldCharType="begin"/>
    </w:r>
    <w:r>
      <w:instrText xml:space="preserve"> PAGE </w:instrText>
    </w:r>
    <w:r>
      <w:fldChar w:fldCharType="separate"/>
    </w:r>
    <w:r w:rsidR="00725AE4">
      <w:rPr>
        <w:noProof/>
      </w:rPr>
      <w:t>1</w:t>
    </w:r>
    <w:r>
      <w:fldChar w:fldCharType="end"/>
    </w:r>
  </w:p>
  <w:p w:rsidR="00574861" w:rsidRDefault="00574861">
    <w:pPr>
      <w:pStyle w:val="Heading"/>
      <w:ind w:right="-115"/>
      <w:jc w:val="right"/>
    </w:pPr>
  </w:p>
  <w:p w:rsidR="00574861" w:rsidRDefault="0057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4" w:rsidRDefault="00725AE4" w:rsidP="00C9095C">
      <w:r w:rsidRPr="00C9095C">
        <w:rPr>
          <w:color w:val="000000"/>
        </w:rPr>
        <w:separator/>
      </w:r>
    </w:p>
  </w:footnote>
  <w:footnote w:type="continuationSeparator" w:id="0">
    <w:p w:rsidR="00725AE4" w:rsidRDefault="00725AE4" w:rsidP="00C9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1" w:rsidRDefault="00574861">
    <w:pPr>
      <w:pStyle w:val="Heading"/>
      <w:jc w:val="center"/>
    </w:pPr>
  </w:p>
  <w:p w:rsidR="00574861" w:rsidRDefault="00574861">
    <w:pPr>
      <w:pStyle w:val="Heading"/>
      <w:ind w:right="-115"/>
      <w:jc w:val="right"/>
    </w:pPr>
  </w:p>
  <w:p w:rsidR="00574861" w:rsidRDefault="00574861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88"/>
    <w:multiLevelType w:val="hybridMultilevel"/>
    <w:tmpl w:val="11AA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B0A"/>
    <w:multiLevelType w:val="multilevel"/>
    <w:tmpl w:val="DD28D59E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556D70"/>
    <w:multiLevelType w:val="multilevel"/>
    <w:tmpl w:val="40127A1A"/>
    <w:styleLink w:val="WWNum20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063D0CC3"/>
    <w:multiLevelType w:val="multilevel"/>
    <w:tmpl w:val="91D897AE"/>
    <w:styleLink w:val="WWNum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08A3035B"/>
    <w:multiLevelType w:val="multilevel"/>
    <w:tmpl w:val="DEDE6CA6"/>
    <w:styleLink w:val="WWNum38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>
    <w:nsid w:val="08B0784E"/>
    <w:multiLevelType w:val="multilevel"/>
    <w:tmpl w:val="58E25E40"/>
    <w:styleLink w:val="WWNum29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>
    <w:nsid w:val="09424C4C"/>
    <w:multiLevelType w:val="multilevel"/>
    <w:tmpl w:val="D99E2658"/>
    <w:numStyleLink w:val="WWNum22"/>
  </w:abstractNum>
  <w:abstractNum w:abstractNumId="7">
    <w:nsid w:val="098E34B3"/>
    <w:multiLevelType w:val="multilevel"/>
    <w:tmpl w:val="D99E2658"/>
    <w:styleLink w:val="WWNum22"/>
    <w:lvl w:ilvl="0">
      <w:start w:val="1"/>
      <w:numFmt w:val="decimal"/>
      <w:lvlText w:val="%1."/>
      <w:lvlJc w:val="left"/>
      <w:rPr>
        <w:rFonts w:eastAsia="Noto Sans Symbols" w:cs="Noto Sans Symbols"/>
        <w:color w:val="000000"/>
        <w:sz w:val="24"/>
        <w:szCs w:val="24"/>
      </w:rPr>
    </w:lvl>
    <w:lvl w:ilvl="1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rPr>
        <w:rFonts w:ascii="Noto Sans Symbols" w:eastAsia="Noto Sans Symbols" w:hAnsi="Noto Sans Symbols" w:cs="Noto Sans Symbols"/>
      </w:rPr>
    </w:lvl>
  </w:abstractNum>
  <w:abstractNum w:abstractNumId="8">
    <w:nsid w:val="0AFE566C"/>
    <w:multiLevelType w:val="multilevel"/>
    <w:tmpl w:val="7270CDE8"/>
    <w:styleLink w:val="WWNum15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">
    <w:nsid w:val="0BE75D04"/>
    <w:multiLevelType w:val="multilevel"/>
    <w:tmpl w:val="32C8B07C"/>
    <w:styleLink w:val="WWNum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D6C22D1"/>
    <w:multiLevelType w:val="hybridMultilevel"/>
    <w:tmpl w:val="B218C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167FD"/>
    <w:multiLevelType w:val="hybridMultilevel"/>
    <w:tmpl w:val="5060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E6D4B"/>
    <w:multiLevelType w:val="multilevel"/>
    <w:tmpl w:val="2E386DB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19E0B4C"/>
    <w:multiLevelType w:val="multilevel"/>
    <w:tmpl w:val="3330141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25B6677"/>
    <w:multiLevelType w:val="multilevel"/>
    <w:tmpl w:val="413852F8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3EF6E82"/>
    <w:multiLevelType w:val="hybridMultilevel"/>
    <w:tmpl w:val="1A40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47E7"/>
    <w:multiLevelType w:val="multilevel"/>
    <w:tmpl w:val="50BEDFC4"/>
    <w:styleLink w:val="WWNum28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>
    <w:nsid w:val="15547623"/>
    <w:multiLevelType w:val="hybridMultilevel"/>
    <w:tmpl w:val="C394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B5FC1"/>
    <w:multiLevelType w:val="hybridMultilevel"/>
    <w:tmpl w:val="50D2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3432E"/>
    <w:multiLevelType w:val="multilevel"/>
    <w:tmpl w:val="0CA6A644"/>
    <w:styleLink w:val="WWNum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17943DBB"/>
    <w:multiLevelType w:val="hybridMultilevel"/>
    <w:tmpl w:val="F5BC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C0879"/>
    <w:multiLevelType w:val="multilevel"/>
    <w:tmpl w:val="93C0D9E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18F820C7"/>
    <w:multiLevelType w:val="multilevel"/>
    <w:tmpl w:val="47E48758"/>
    <w:styleLink w:val="WWNum26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3">
    <w:nsid w:val="1D2A1B9C"/>
    <w:multiLevelType w:val="multilevel"/>
    <w:tmpl w:val="A718AFBE"/>
    <w:styleLink w:val="WWNum6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24">
    <w:nsid w:val="1F5943DA"/>
    <w:multiLevelType w:val="multilevel"/>
    <w:tmpl w:val="8CAAB7C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25A02CD"/>
    <w:multiLevelType w:val="multilevel"/>
    <w:tmpl w:val="339AED08"/>
    <w:styleLink w:val="WWNum4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6">
    <w:nsid w:val="22A966A8"/>
    <w:multiLevelType w:val="multilevel"/>
    <w:tmpl w:val="1AE8A7BE"/>
    <w:styleLink w:val="WWNum34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7">
    <w:nsid w:val="247131E6"/>
    <w:multiLevelType w:val="multilevel"/>
    <w:tmpl w:val="1B9EF100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4725A0C"/>
    <w:multiLevelType w:val="multilevel"/>
    <w:tmpl w:val="741CEDB2"/>
    <w:styleLink w:val="WWNum31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9">
    <w:nsid w:val="24D131BB"/>
    <w:multiLevelType w:val="hybridMultilevel"/>
    <w:tmpl w:val="27E8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6008C1"/>
    <w:multiLevelType w:val="multilevel"/>
    <w:tmpl w:val="0EB82B2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6084230"/>
    <w:multiLevelType w:val="multilevel"/>
    <w:tmpl w:val="D4102BBA"/>
    <w:styleLink w:val="WWNum24"/>
    <w:lvl w:ilvl="0">
      <w:start w:val="1"/>
      <w:numFmt w:val="decimal"/>
      <w:lvlText w:val="%1."/>
      <w:lvlJc w:val="left"/>
      <w:rPr>
        <w:rFonts w:eastAsia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>
    <w:nsid w:val="26400CA2"/>
    <w:multiLevelType w:val="multilevel"/>
    <w:tmpl w:val="87E86EBC"/>
    <w:styleLink w:val="WWNum13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3">
    <w:nsid w:val="26AC3F47"/>
    <w:multiLevelType w:val="multilevel"/>
    <w:tmpl w:val="F2E8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20BB5"/>
    <w:multiLevelType w:val="multilevel"/>
    <w:tmpl w:val="C0BC73EE"/>
    <w:styleLink w:val="WWNum3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5">
    <w:nsid w:val="29D33C60"/>
    <w:multiLevelType w:val="multilevel"/>
    <w:tmpl w:val="003C5B5A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2A0B2455"/>
    <w:multiLevelType w:val="multilevel"/>
    <w:tmpl w:val="007024AE"/>
    <w:styleLink w:val="WWNum45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7">
    <w:nsid w:val="2A203A59"/>
    <w:multiLevelType w:val="multilevel"/>
    <w:tmpl w:val="45B45710"/>
    <w:styleLink w:val="WWNum32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8">
    <w:nsid w:val="2B080799"/>
    <w:multiLevelType w:val="multilevel"/>
    <w:tmpl w:val="403ED4CA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2CA03461"/>
    <w:multiLevelType w:val="multilevel"/>
    <w:tmpl w:val="36B65A4A"/>
    <w:styleLink w:val="WWNum30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0">
    <w:nsid w:val="2DE0236F"/>
    <w:multiLevelType w:val="hybridMultilevel"/>
    <w:tmpl w:val="0958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663510"/>
    <w:multiLevelType w:val="multilevel"/>
    <w:tmpl w:val="C00E4B90"/>
    <w:styleLink w:val="WWNum23"/>
    <w:lvl w:ilvl="0">
      <w:numFmt w:val="bullet"/>
      <w:lvlText w:val="●"/>
      <w:lvlJc w:val="left"/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2">
    <w:nsid w:val="2EB04B68"/>
    <w:multiLevelType w:val="multilevel"/>
    <w:tmpl w:val="27CE5988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EB80F7D"/>
    <w:multiLevelType w:val="multilevel"/>
    <w:tmpl w:val="FD983F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C6DB2"/>
    <w:multiLevelType w:val="multilevel"/>
    <w:tmpl w:val="FD983F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ED58BD"/>
    <w:multiLevelType w:val="multilevel"/>
    <w:tmpl w:val="18A4A28C"/>
    <w:styleLink w:val="WWNum33"/>
    <w:lvl w:ilvl="0">
      <w:numFmt w:val="bullet"/>
      <w:lvlText w:val="●"/>
      <w:lvlJc w:val="left"/>
      <w:rPr>
        <w:rFonts w:ascii="Noto Sans Symbols" w:eastAsia="Noto Sans Symbols" w:hAnsi="Noto Sans Symbols" w:cs="Noto Sans Symbols"/>
        <w:caps w:val="0"/>
        <w:smallCaps w:val="0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6">
    <w:nsid w:val="33296E3C"/>
    <w:multiLevelType w:val="multilevel"/>
    <w:tmpl w:val="A950D478"/>
    <w:styleLink w:val="WWNum4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7">
    <w:nsid w:val="33BD2614"/>
    <w:multiLevelType w:val="multilevel"/>
    <w:tmpl w:val="1B82C742"/>
    <w:styleLink w:val="WWNum7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48">
    <w:nsid w:val="3412447F"/>
    <w:multiLevelType w:val="hybridMultilevel"/>
    <w:tmpl w:val="19EA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61197B"/>
    <w:multiLevelType w:val="hybridMultilevel"/>
    <w:tmpl w:val="694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270892"/>
    <w:multiLevelType w:val="multilevel"/>
    <w:tmpl w:val="F5BA8B92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8294ACC"/>
    <w:multiLevelType w:val="multilevel"/>
    <w:tmpl w:val="721C0994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2">
    <w:nsid w:val="39D72353"/>
    <w:multiLevelType w:val="multilevel"/>
    <w:tmpl w:val="A44098E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D0D53D0"/>
    <w:multiLevelType w:val="multilevel"/>
    <w:tmpl w:val="17F0BDD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E394D3D"/>
    <w:multiLevelType w:val="multilevel"/>
    <w:tmpl w:val="D248AC7E"/>
    <w:styleLink w:val="WWNum39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5">
    <w:nsid w:val="40B805DA"/>
    <w:multiLevelType w:val="multilevel"/>
    <w:tmpl w:val="32462A20"/>
    <w:styleLink w:val="WWNum4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6">
    <w:nsid w:val="40F4153A"/>
    <w:multiLevelType w:val="hybridMultilevel"/>
    <w:tmpl w:val="1136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092C49"/>
    <w:multiLevelType w:val="hybridMultilevel"/>
    <w:tmpl w:val="4BDE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C357FC"/>
    <w:multiLevelType w:val="hybridMultilevel"/>
    <w:tmpl w:val="39E4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74BB6"/>
    <w:multiLevelType w:val="hybridMultilevel"/>
    <w:tmpl w:val="FD983FDC"/>
    <w:lvl w:ilvl="0" w:tplc="BA9CA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792745"/>
    <w:multiLevelType w:val="multilevel"/>
    <w:tmpl w:val="7CEC10C6"/>
    <w:styleLink w:val="WWNum6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1">
    <w:nsid w:val="47EE3C76"/>
    <w:multiLevelType w:val="hybridMultilevel"/>
    <w:tmpl w:val="8656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5320F3"/>
    <w:multiLevelType w:val="multilevel"/>
    <w:tmpl w:val="5F6AEBE0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63">
    <w:nsid w:val="4EEB5389"/>
    <w:multiLevelType w:val="hybridMultilevel"/>
    <w:tmpl w:val="C67C3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CD38F3"/>
    <w:multiLevelType w:val="multilevel"/>
    <w:tmpl w:val="2774D9A0"/>
    <w:styleLink w:val="WWNum1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5">
    <w:nsid w:val="54296D3B"/>
    <w:multiLevelType w:val="multilevel"/>
    <w:tmpl w:val="8FF4E784"/>
    <w:styleLink w:val="WWNum42"/>
    <w:lvl w:ilvl="0">
      <w:start w:val="1"/>
      <w:numFmt w:val="decimal"/>
      <w:lvlText w:val="%1."/>
      <w:lvlJc w:val="left"/>
      <w:rPr>
        <w:caps w:val="0"/>
        <w:smallCap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565716D5"/>
    <w:multiLevelType w:val="multilevel"/>
    <w:tmpl w:val="4B7436C6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6EE1EA0"/>
    <w:multiLevelType w:val="hybridMultilevel"/>
    <w:tmpl w:val="38D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3969FE"/>
    <w:multiLevelType w:val="hybridMultilevel"/>
    <w:tmpl w:val="2954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5D48E0"/>
    <w:multiLevelType w:val="multilevel"/>
    <w:tmpl w:val="0A98BB04"/>
    <w:styleLink w:val="WWNum1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0">
    <w:nsid w:val="57B45479"/>
    <w:multiLevelType w:val="hybridMultilevel"/>
    <w:tmpl w:val="EABA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D66403"/>
    <w:multiLevelType w:val="multilevel"/>
    <w:tmpl w:val="1A92BC0A"/>
    <w:styleLink w:val="WWNum12"/>
    <w:lvl w:ilvl="0">
      <w:start w:val="1"/>
      <w:numFmt w:val="decimal"/>
      <w:lvlText w:val="%1."/>
      <w:lvlJc w:val="left"/>
      <w:rPr>
        <w:rFonts w:eastAsia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2">
    <w:nsid w:val="5CE51973"/>
    <w:multiLevelType w:val="multilevel"/>
    <w:tmpl w:val="08D06D82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5E1B75EC"/>
    <w:multiLevelType w:val="multilevel"/>
    <w:tmpl w:val="7F823838"/>
    <w:styleLink w:val="WWNum14"/>
    <w:lvl w:ilvl="0">
      <w:numFmt w:val="bullet"/>
      <w:lvlText w:val="●"/>
      <w:lvlJc w:val="left"/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4">
    <w:nsid w:val="60607E04"/>
    <w:multiLevelType w:val="multilevel"/>
    <w:tmpl w:val="5BDA2012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61CE6CCA"/>
    <w:multiLevelType w:val="hybridMultilevel"/>
    <w:tmpl w:val="BEAA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0C1CA0"/>
    <w:multiLevelType w:val="hybridMultilevel"/>
    <w:tmpl w:val="BD78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7C5908"/>
    <w:multiLevelType w:val="multilevel"/>
    <w:tmpl w:val="C65E9FE6"/>
    <w:styleLink w:val="WWNum35"/>
    <w:lvl w:ilvl="0">
      <w:start w:val="1"/>
      <w:numFmt w:val="upperRoman"/>
      <w:lvlText w:val="%1."/>
      <w:lvlJc w:val="right"/>
      <w:rPr>
        <w:rFonts w:eastAsia="Times New Roman" w:cs="Times New Roman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8">
    <w:nsid w:val="63E80EFE"/>
    <w:multiLevelType w:val="multilevel"/>
    <w:tmpl w:val="94AACBBA"/>
    <w:styleLink w:val="WWNum36"/>
    <w:lvl w:ilvl="0">
      <w:numFmt w:val="bullet"/>
      <w:lvlText w:val="●"/>
      <w:lvlJc w:val="left"/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9">
    <w:nsid w:val="63FA2CD1"/>
    <w:multiLevelType w:val="hybridMultilevel"/>
    <w:tmpl w:val="06D8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5E48B6"/>
    <w:multiLevelType w:val="hybridMultilevel"/>
    <w:tmpl w:val="1A40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A26F3B"/>
    <w:multiLevelType w:val="multilevel"/>
    <w:tmpl w:val="E55EF9AC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657B5CA8"/>
    <w:multiLevelType w:val="multilevel"/>
    <w:tmpl w:val="D228E322"/>
    <w:styleLink w:val="WWNum6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83">
    <w:nsid w:val="667739BE"/>
    <w:multiLevelType w:val="multilevel"/>
    <w:tmpl w:val="C6AC33E4"/>
    <w:styleLink w:val="WWNum2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4">
    <w:nsid w:val="668F51F2"/>
    <w:multiLevelType w:val="multilevel"/>
    <w:tmpl w:val="FBEE76A8"/>
    <w:styleLink w:val="WWNum16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5">
    <w:nsid w:val="6A63240D"/>
    <w:multiLevelType w:val="multilevel"/>
    <w:tmpl w:val="7C7410AE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6B7D6B8E"/>
    <w:multiLevelType w:val="multilevel"/>
    <w:tmpl w:val="D43EFE14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6C0F4ACD"/>
    <w:multiLevelType w:val="multilevel"/>
    <w:tmpl w:val="D1683C00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C827B9F"/>
    <w:multiLevelType w:val="hybridMultilevel"/>
    <w:tmpl w:val="C06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937C8D"/>
    <w:multiLevelType w:val="multilevel"/>
    <w:tmpl w:val="0F4AD70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DE36F5E"/>
    <w:multiLevelType w:val="multilevel"/>
    <w:tmpl w:val="51709582"/>
    <w:styleLink w:val="WWNum21"/>
    <w:lvl w:ilvl="0">
      <w:numFmt w:val="bullet"/>
      <w:lvlText w:val="●"/>
      <w:lvlJc w:val="left"/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1">
    <w:nsid w:val="6F0C012A"/>
    <w:multiLevelType w:val="multilevel"/>
    <w:tmpl w:val="B486054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70BA7228"/>
    <w:multiLevelType w:val="multilevel"/>
    <w:tmpl w:val="69FA30E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71A802EE"/>
    <w:multiLevelType w:val="multilevel"/>
    <w:tmpl w:val="40267F70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4">
    <w:nsid w:val="73943DD1"/>
    <w:multiLevelType w:val="multilevel"/>
    <w:tmpl w:val="605C2B52"/>
    <w:styleLink w:val="WWNum40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5">
    <w:nsid w:val="756E3E3A"/>
    <w:multiLevelType w:val="hybridMultilevel"/>
    <w:tmpl w:val="E3C6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B97D1B"/>
    <w:multiLevelType w:val="multilevel"/>
    <w:tmpl w:val="7982DD2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77CD4C4F"/>
    <w:multiLevelType w:val="hybridMultilevel"/>
    <w:tmpl w:val="14B8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9361A0"/>
    <w:multiLevelType w:val="multilevel"/>
    <w:tmpl w:val="F2E83614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9E33A39"/>
    <w:multiLevelType w:val="multilevel"/>
    <w:tmpl w:val="B6E8897C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C5478E0"/>
    <w:multiLevelType w:val="multilevel"/>
    <w:tmpl w:val="EF202D02"/>
    <w:styleLink w:val="WWNum25"/>
    <w:lvl w:ilvl="0">
      <w:numFmt w:val="bullet"/>
      <w:lvlText w:val="●"/>
      <w:lvlJc w:val="left"/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47"/>
  </w:num>
  <w:num w:numId="2">
    <w:abstractNumId w:val="82"/>
  </w:num>
  <w:num w:numId="3">
    <w:abstractNumId w:val="23"/>
  </w:num>
  <w:num w:numId="4">
    <w:abstractNumId w:val="60"/>
  </w:num>
  <w:num w:numId="5">
    <w:abstractNumId w:val="72"/>
  </w:num>
  <w:num w:numId="6">
    <w:abstractNumId w:val="50"/>
  </w:num>
  <w:num w:numId="7">
    <w:abstractNumId w:val="74"/>
  </w:num>
  <w:num w:numId="8">
    <w:abstractNumId w:val="87"/>
  </w:num>
  <w:num w:numId="9">
    <w:abstractNumId w:val="27"/>
  </w:num>
  <w:num w:numId="10">
    <w:abstractNumId w:val="35"/>
  </w:num>
  <w:num w:numId="11">
    <w:abstractNumId w:val="98"/>
  </w:num>
  <w:num w:numId="12">
    <w:abstractNumId w:val="9"/>
  </w:num>
  <w:num w:numId="13">
    <w:abstractNumId w:val="1"/>
  </w:num>
  <w:num w:numId="14">
    <w:abstractNumId w:val="66"/>
  </w:num>
  <w:num w:numId="15">
    <w:abstractNumId w:val="81"/>
  </w:num>
  <w:num w:numId="16">
    <w:abstractNumId w:val="99"/>
  </w:num>
  <w:num w:numId="17">
    <w:abstractNumId w:val="86"/>
  </w:num>
  <w:num w:numId="18">
    <w:abstractNumId w:val="85"/>
  </w:num>
  <w:num w:numId="19">
    <w:abstractNumId w:val="14"/>
  </w:num>
  <w:num w:numId="20">
    <w:abstractNumId w:val="38"/>
  </w:num>
  <w:num w:numId="21">
    <w:abstractNumId w:val="92"/>
  </w:num>
  <w:num w:numId="22">
    <w:abstractNumId w:val="30"/>
  </w:num>
  <w:num w:numId="23">
    <w:abstractNumId w:val="42"/>
  </w:num>
  <w:num w:numId="24">
    <w:abstractNumId w:val="24"/>
  </w:num>
  <w:num w:numId="25">
    <w:abstractNumId w:val="89"/>
  </w:num>
  <w:num w:numId="26">
    <w:abstractNumId w:val="64"/>
  </w:num>
  <w:num w:numId="27">
    <w:abstractNumId w:val="53"/>
    <w:lvlOverride w:ilvl="0">
      <w:lvl w:ilvl="0">
        <w:start w:val="1"/>
        <w:numFmt w:val="decimal"/>
        <w:lvlText w:val="%1."/>
        <w:lvlJc w:val="left"/>
      </w:lvl>
    </w:lvlOverride>
  </w:num>
  <w:num w:numId="28">
    <w:abstractNumId w:val="93"/>
  </w:num>
  <w:num w:numId="29">
    <w:abstractNumId w:val="55"/>
  </w:num>
  <w:num w:numId="30">
    <w:abstractNumId w:val="62"/>
  </w:num>
  <w:num w:numId="31">
    <w:abstractNumId w:val="51"/>
  </w:num>
  <w:num w:numId="32">
    <w:abstractNumId w:val="91"/>
  </w:num>
  <w:num w:numId="33">
    <w:abstractNumId w:val="12"/>
  </w:num>
  <w:num w:numId="34">
    <w:abstractNumId w:val="19"/>
  </w:num>
  <w:num w:numId="35">
    <w:abstractNumId w:val="21"/>
  </w:num>
  <w:num w:numId="36">
    <w:abstractNumId w:val="96"/>
  </w:num>
  <w:num w:numId="37">
    <w:abstractNumId w:val="71"/>
  </w:num>
  <w:num w:numId="38">
    <w:abstractNumId w:val="32"/>
  </w:num>
  <w:num w:numId="39">
    <w:abstractNumId w:val="73"/>
  </w:num>
  <w:num w:numId="40">
    <w:abstractNumId w:val="8"/>
  </w:num>
  <w:num w:numId="41">
    <w:abstractNumId w:val="84"/>
  </w:num>
  <w:num w:numId="42">
    <w:abstractNumId w:val="69"/>
  </w:num>
  <w:num w:numId="43">
    <w:abstractNumId w:val="13"/>
  </w:num>
  <w:num w:numId="44">
    <w:abstractNumId w:val="52"/>
  </w:num>
  <w:num w:numId="45">
    <w:abstractNumId w:val="2"/>
  </w:num>
  <w:num w:numId="46">
    <w:abstractNumId w:val="90"/>
  </w:num>
  <w:num w:numId="47">
    <w:abstractNumId w:val="7"/>
  </w:num>
  <w:num w:numId="48">
    <w:abstractNumId w:val="41"/>
  </w:num>
  <w:num w:numId="49">
    <w:abstractNumId w:val="31"/>
  </w:num>
  <w:num w:numId="50">
    <w:abstractNumId w:val="100"/>
  </w:num>
  <w:num w:numId="51">
    <w:abstractNumId w:val="22"/>
  </w:num>
  <w:num w:numId="52">
    <w:abstractNumId w:val="83"/>
  </w:num>
  <w:num w:numId="53">
    <w:abstractNumId w:val="16"/>
  </w:num>
  <w:num w:numId="54">
    <w:abstractNumId w:val="5"/>
  </w:num>
  <w:num w:numId="55">
    <w:abstractNumId w:val="39"/>
  </w:num>
  <w:num w:numId="56">
    <w:abstractNumId w:val="28"/>
  </w:num>
  <w:num w:numId="57">
    <w:abstractNumId w:val="37"/>
  </w:num>
  <w:num w:numId="58">
    <w:abstractNumId w:val="45"/>
  </w:num>
  <w:num w:numId="59">
    <w:abstractNumId w:val="26"/>
  </w:num>
  <w:num w:numId="60">
    <w:abstractNumId w:val="77"/>
  </w:num>
  <w:num w:numId="61">
    <w:abstractNumId w:val="78"/>
  </w:num>
  <w:num w:numId="62">
    <w:abstractNumId w:val="34"/>
  </w:num>
  <w:num w:numId="63">
    <w:abstractNumId w:val="4"/>
  </w:num>
  <w:num w:numId="64">
    <w:abstractNumId w:val="54"/>
  </w:num>
  <w:num w:numId="65">
    <w:abstractNumId w:val="94"/>
  </w:num>
  <w:num w:numId="66">
    <w:abstractNumId w:val="46"/>
  </w:num>
  <w:num w:numId="67">
    <w:abstractNumId w:val="65"/>
  </w:num>
  <w:num w:numId="68">
    <w:abstractNumId w:val="25"/>
  </w:num>
  <w:num w:numId="69">
    <w:abstractNumId w:val="3"/>
  </w:num>
  <w:num w:numId="70">
    <w:abstractNumId w:val="36"/>
  </w:num>
  <w:num w:numId="71">
    <w:abstractNumId w:val="77"/>
    <w:lvlOverride w:ilvl="0">
      <w:startOverride w:val="1"/>
    </w:lvlOverride>
  </w:num>
  <w:num w:numId="72">
    <w:abstractNumId w:val="65"/>
    <w:lvlOverride w:ilvl="0">
      <w:startOverride w:val="1"/>
    </w:lvlOverride>
  </w:num>
  <w:num w:numId="73">
    <w:abstractNumId w:val="77"/>
    <w:lvlOverride w:ilvl="0">
      <w:startOverride w:val="1"/>
    </w:lvlOverride>
  </w:num>
  <w:num w:numId="74">
    <w:abstractNumId w:val="19"/>
    <w:lvlOverride w:ilvl="0"/>
  </w:num>
  <w:num w:numId="75">
    <w:abstractNumId w:val="77"/>
    <w:lvlOverride w:ilvl="0">
      <w:startOverride w:val="1"/>
    </w:lvlOverride>
  </w:num>
  <w:num w:numId="76">
    <w:abstractNumId w:val="36"/>
    <w:lvlOverride w:ilvl="0"/>
  </w:num>
  <w:num w:numId="77">
    <w:abstractNumId w:val="77"/>
    <w:lvlOverride w:ilvl="0">
      <w:startOverride w:val="1"/>
    </w:lvlOverride>
  </w:num>
  <w:num w:numId="78">
    <w:abstractNumId w:val="91"/>
    <w:lvlOverride w:ilvl="0">
      <w:startOverride w:val="1"/>
    </w:lvlOverride>
  </w:num>
  <w:num w:numId="79">
    <w:abstractNumId w:val="77"/>
    <w:lvlOverride w:ilvl="0">
      <w:startOverride w:val="1"/>
    </w:lvlOverride>
  </w:num>
  <w:num w:numId="80">
    <w:abstractNumId w:val="8"/>
    <w:lvlOverride w:ilvl="0"/>
  </w:num>
  <w:num w:numId="81">
    <w:abstractNumId w:val="39"/>
    <w:lvlOverride w:ilvl="0"/>
  </w:num>
  <w:num w:numId="82">
    <w:abstractNumId w:val="32"/>
    <w:lvlOverride w:ilvl="0"/>
  </w:num>
  <w:num w:numId="83">
    <w:abstractNumId w:val="55"/>
    <w:lvlOverride w:ilvl="0"/>
  </w:num>
  <w:num w:numId="84">
    <w:abstractNumId w:val="41"/>
    <w:lvlOverride w:ilvl="0"/>
  </w:num>
  <w:num w:numId="85">
    <w:abstractNumId w:val="45"/>
    <w:lvlOverride w:ilvl="0"/>
  </w:num>
  <w:num w:numId="86">
    <w:abstractNumId w:val="90"/>
    <w:lvlOverride w:ilvl="0"/>
  </w:num>
  <w:num w:numId="87">
    <w:abstractNumId w:val="73"/>
    <w:lvlOverride w:ilvl="0"/>
  </w:num>
  <w:num w:numId="88">
    <w:abstractNumId w:val="2"/>
    <w:lvlOverride w:ilvl="0"/>
  </w:num>
  <w:num w:numId="89">
    <w:abstractNumId w:val="16"/>
    <w:lvlOverride w:ilvl="0"/>
  </w:num>
  <w:num w:numId="90">
    <w:abstractNumId w:val="62"/>
    <w:lvlOverride w:ilvl="0"/>
  </w:num>
  <w:num w:numId="91">
    <w:abstractNumId w:val="77"/>
    <w:lvlOverride w:ilvl="0">
      <w:startOverride w:val="1"/>
    </w:lvlOverride>
  </w:num>
  <w:num w:numId="92">
    <w:abstractNumId w:val="7"/>
    <w:lvlOverride w:ilvl="0">
      <w:startOverride w:val="1"/>
    </w:lvlOverride>
  </w:num>
  <w:num w:numId="93">
    <w:abstractNumId w:val="77"/>
    <w:lvlOverride w:ilvl="0">
      <w:startOverride w:val="1"/>
    </w:lvlOverride>
  </w:num>
  <w:num w:numId="94">
    <w:abstractNumId w:val="26"/>
    <w:lvlOverride w:ilvl="0"/>
  </w:num>
  <w:num w:numId="95">
    <w:abstractNumId w:val="54"/>
    <w:lvlOverride w:ilvl="0"/>
  </w:num>
  <w:num w:numId="96">
    <w:abstractNumId w:val="48"/>
  </w:num>
  <w:num w:numId="97">
    <w:abstractNumId w:val="10"/>
  </w:num>
  <w:num w:numId="98">
    <w:abstractNumId w:val="61"/>
  </w:num>
  <w:num w:numId="99">
    <w:abstractNumId w:val="67"/>
  </w:num>
  <w:num w:numId="100">
    <w:abstractNumId w:val="29"/>
  </w:num>
  <w:num w:numId="101">
    <w:abstractNumId w:val="63"/>
  </w:num>
  <w:num w:numId="102">
    <w:abstractNumId w:val="0"/>
  </w:num>
  <w:num w:numId="103">
    <w:abstractNumId w:val="75"/>
  </w:num>
  <w:num w:numId="104">
    <w:abstractNumId w:val="18"/>
  </w:num>
  <w:num w:numId="105">
    <w:abstractNumId w:val="76"/>
  </w:num>
  <w:num w:numId="106">
    <w:abstractNumId w:val="57"/>
  </w:num>
  <w:num w:numId="107">
    <w:abstractNumId w:val="49"/>
  </w:num>
  <w:num w:numId="108">
    <w:abstractNumId w:val="70"/>
  </w:num>
  <w:num w:numId="109">
    <w:abstractNumId w:val="80"/>
  </w:num>
  <w:num w:numId="110">
    <w:abstractNumId w:val="88"/>
  </w:num>
  <w:num w:numId="111">
    <w:abstractNumId w:val="97"/>
  </w:num>
  <w:num w:numId="112">
    <w:abstractNumId w:val="15"/>
  </w:num>
  <w:num w:numId="113">
    <w:abstractNumId w:val="58"/>
  </w:num>
  <w:num w:numId="114">
    <w:abstractNumId w:val="40"/>
  </w:num>
  <w:num w:numId="115">
    <w:abstractNumId w:val="20"/>
  </w:num>
  <w:num w:numId="116">
    <w:abstractNumId w:val="6"/>
  </w:num>
  <w:num w:numId="117">
    <w:abstractNumId w:val="56"/>
  </w:num>
  <w:num w:numId="118">
    <w:abstractNumId w:val="17"/>
  </w:num>
  <w:num w:numId="119">
    <w:abstractNumId w:val="95"/>
  </w:num>
  <w:num w:numId="120">
    <w:abstractNumId w:val="33"/>
  </w:num>
  <w:num w:numId="121">
    <w:abstractNumId w:val="68"/>
  </w:num>
  <w:num w:numId="122">
    <w:abstractNumId w:val="59"/>
  </w:num>
  <w:num w:numId="123">
    <w:abstractNumId w:val="43"/>
  </w:num>
  <w:num w:numId="124">
    <w:abstractNumId w:val="79"/>
  </w:num>
  <w:num w:numId="125">
    <w:abstractNumId w:val="44"/>
  </w:num>
  <w:num w:numId="126">
    <w:abstractNumId w:val="1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oNotTrackMoves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E89"/>
    <w:rsid w:val="001D5740"/>
    <w:rsid w:val="0032523D"/>
    <w:rsid w:val="00574861"/>
    <w:rsid w:val="00725AE4"/>
    <w:rsid w:val="00743745"/>
    <w:rsid w:val="00C50E89"/>
    <w:rsid w:val="00C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095C"/>
    <w:pPr>
      <w:widowControl w:val="0"/>
      <w:suppressAutoHyphens/>
      <w:autoSpaceDN w:val="0"/>
      <w:textAlignment w:val="baseline"/>
    </w:pPr>
    <w:rPr>
      <w:kern w:val="3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95C"/>
    <w:pPr>
      <w:suppressAutoHyphens/>
      <w:autoSpaceDN w:val="0"/>
      <w:spacing w:after="200" w:line="100" w:lineRule="atLeast"/>
      <w:textAlignment w:val="baseline"/>
    </w:pPr>
    <w:rPr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rsid w:val="00C9095C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rsid w:val="00C9095C"/>
    <w:pPr>
      <w:spacing w:after="120"/>
    </w:pPr>
  </w:style>
  <w:style w:type="paragraph" w:customStyle="1" w:styleId="Heading1">
    <w:name w:val="Heading 1"/>
    <w:basedOn w:val="Standard"/>
    <w:next w:val="Textbody"/>
    <w:rsid w:val="00C909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next w:val="Textbody"/>
    <w:rsid w:val="00C909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C9095C"/>
    <w:pPr>
      <w:keepNext/>
      <w:widowControl w:val="0"/>
      <w:spacing w:after="0" w:line="240" w:lineRule="auto"/>
      <w:outlineLvl w:val="2"/>
    </w:pPr>
    <w:rPr>
      <w:rFonts w:ascii="Times New Roman" w:eastAsia="SimSun" w:hAnsi="Times New Roman" w:cs="Mangal"/>
      <w:b/>
      <w:bCs/>
    </w:rPr>
  </w:style>
  <w:style w:type="paragraph" w:customStyle="1" w:styleId="Heading4">
    <w:name w:val="Heading 4"/>
    <w:basedOn w:val="Standard"/>
    <w:next w:val="Textbody"/>
    <w:rsid w:val="00C9095C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Standard"/>
    <w:next w:val="Textbody"/>
    <w:rsid w:val="00C9095C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Standard"/>
    <w:next w:val="Textbody"/>
    <w:rsid w:val="00C9095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Lista">
    <w:name w:val="List"/>
    <w:basedOn w:val="Textbody"/>
    <w:rsid w:val="00C9095C"/>
    <w:rPr>
      <w:rFonts w:cs="Mangal"/>
    </w:rPr>
  </w:style>
  <w:style w:type="paragraph" w:styleId="Legenda">
    <w:name w:val="caption"/>
    <w:basedOn w:val="Standard"/>
    <w:rsid w:val="00C9095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9095C"/>
    <w:pPr>
      <w:suppressLineNumbers/>
    </w:pPr>
    <w:rPr>
      <w:rFonts w:cs="Mangal"/>
    </w:rPr>
  </w:style>
  <w:style w:type="paragraph" w:styleId="Tytu">
    <w:name w:val="Title"/>
    <w:basedOn w:val="Standard"/>
    <w:next w:val="Podtytu"/>
    <w:rsid w:val="00C9095C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Standard"/>
    <w:next w:val="Textbody"/>
    <w:rsid w:val="00C9095C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1">
    <w:name w:val="Nagłówek1"/>
    <w:basedOn w:val="Standard"/>
    <w:rsid w:val="00C909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C9095C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Standard"/>
    <w:rsid w:val="00C9095C"/>
    <w:pPr>
      <w:ind w:left="720"/>
    </w:pPr>
  </w:style>
  <w:style w:type="paragraph" w:styleId="NormalnyWeb">
    <w:name w:val="Normal (Web)"/>
    <w:basedOn w:val="Standard"/>
    <w:rsid w:val="00C9095C"/>
    <w:pPr>
      <w:widowControl w:val="0"/>
      <w:spacing w:after="0" w:line="360" w:lineRule="auto"/>
    </w:pPr>
    <w:rPr>
      <w:rFonts w:ascii="Arial" w:eastAsia="SimSun" w:hAnsi="Arial" w:cs="Arial"/>
      <w:color w:val="000000"/>
      <w:sz w:val="18"/>
      <w:szCs w:val="18"/>
    </w:rPr>
  </w:style>
  <w:style w:type="paragraph" w:customStyle="1" w:styleId="Footer">
    <w:name w:val="Footer"/>
    <w:basedOn w:val="Standard"/>
    <w:rsid w:val="00C9095C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Akapitzlist1">
    <w:name w:val="Akapit z listą1"/>
    <w:basedOn w:val="Standard"/>
    <w:rsid w:val="00C9095C"/>
    <w:pPr>
      <w:widowControl w:val="0"/>
      <w:spacing w:after="0" w:line="240" w:lineRule="auto"/>
      <w:ind w:left="720"/>
    </w:pPr>
    <w:rPr>
      <w:rFonts w:ascii="Times New Roman" w:eastAsia="SimSun" w:hAnsi="Times New Roman" w:cs="Mangal"/>
    </w:rPr>
  </w:style>
  <w:style w:type="paragraph" w:styleId="Tekstdymka">
    <w:name w:val="Balloon Text"/>
    <w:basedOn w:val="Standard"/>
    <w:rsid w:val="00C9095C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Standard"/>
    <w:rsid w:val="00C9095C"/>
    <w:rPr>
      <w:sz w:val="20"/>
      <w:szCs w:val="20"/>
    </w:rPr>
  </w:style>
  <w:style w:type="paragraph" w:customStyle="1" w:styleId="Tekstkomentarza1">
    <w:name w:val="Tekst komentarza1"/>
    <w:basedOn w:val="Standard"/>
    <w:rsid w:val="00C9095C"/>
    <w:rPr>
      <w:sz w:val="20"/>
      <w:szCs w:val="20"/>
    </w:rPr>
  </w:style>
  <w:style w:type="paragraph" w:styleId="Tematkomentarza">
    <w:name w:val="annotation subject"/>
    <w:basedOn w:val="Tekstkomentarza1"/>
    <w:rsid w:val="00C9095C"/>
    <w:rPr>
      <w:b/>
      <w:bCs/>
    </w:rPr>
  </w:style>
  <w:style w:type="paragraph" w:customStyle="1" w:styleId="TableContents">
    <w:name w:val="Table Contents"/>
    <w:basedOn w:val="Standard"/>
    <w:rsid w:val="00C9095C"/>
    <w:pPr>
      <w:suppressLineNumbers/>
    </w:pPr>
  </w:style>
  <w:style w:type="paragraph" w:customStyle="1" w:styleId="TableHeading">
    <w:name w:val="Table Heading"/>
    <w:basedOn w:val="TableContents"/>
    <w:rsid w:val="00C9095C"/>
    <w:pPr>
      <w:jc w:val="center"/>
    </w:pPr>
    <w:rPr>
      <w:b/>
      <w:bCs/>
    </w:rPr>
  </w:style>
  <w:style w:type="paragraph" w:customStyle="1" w:styleId="ListParagraph0">
    <w:name w:val="List Paragraph0"/>
    <w:basedOn w:val="Standard"/>
    <w:rsid w:val="00C9095C"/>
    <w:pPr>
      <w:spacing w:after="160" w:line="249" w:lineRule="auto"/>
      <w:ind w:left="720"/>
    </w:pPr>
  </w:style>
  <w:style w:type="paragraph" w:customStyle="1" w:styleId="Header">
    <w:name w:val="Header"/>
    <w:basedOn w:val="Standard"/>
    <w:rsid w:val="00C9095C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C9095C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C9095C"/>
  </w:style>
  <w:style w:type="character" w:customStyle="1" w:styleId="WW8Num1z2">
    <w:name w:val="WW8Num1z2"/>
    <w:rsid w:val="00C9095C"/>
  </w:style>
  <w:style w:type="character" w:customStyle="1" w:styleId="WW8Num1z3">
    <w:name w:val="WW8Num1z3"/>
    <w:rsid w:val="00C9095C"/>
  </w:style>
  <w:style w:type="character" w:customStyle="1" w:styleId="WW8Num1z4">
    <w:name w:val="WW8Num1z4"/>
    <w:rsid w:val="00C9095C"/>
  </w:style>
  <w:style w:type="character" w:customStyle="1" w:styleId="WW8Num1z5">
    <w:name w:val="WW8Num1z5"/>
    <w:rsid w:val="00C9095C"/>
  </w:style>
  <w:style w:type="character" w:customStyle="1" w:styleId="WW8Num1z6">
    <w:name w:val="WW8Num1z6"/>
    <w:rsid w:val="00C9095C"/>
  </w:style>
  <w:style w:type="character" w:customStyle="1" w:styleId="WW8Num1z7">
    <w:name w:val="WW8Num1z7"/>
    <w:rsid w:val="00C9095C"/>
  </w:style>
  <w:style w:type="character" w:customStyle="1" w:styleId="WW8Num1z8">
    <w:name w:val="WW8Num1z8"/>
    <w:rsid w:val="00C9095C"/>
  </w:style>
  <w:style w:type="character" w:customStyle="1" w:styleId="WW8Num2z0">
    <w:name w:val="WW8Num2z0"/>
    <w:rsid w:val="00C9095C"/>
    <w:rPr>
      <w:rFonts w:ascii="Wingdings" w:hAnsi="Wingdings" w:cs="Wingdings"/>
    </w:rPr>
  </w:style>
  <w:style w:type="character" w:customStyle="1" w:styleId="WW8Num3z0">
    <w:name w:val="WW8Num3z0"/>
    <w:rsid w:val="00C9095C"/>
    <w:rPr>
      <w:rFonts w:ascii="Wingdings 2" w:hAnsi="Wingdings 2" w:cs="Wingdings 2"/>
      <w:color w:val="00000A"/>
      <w:sz w:val="24"/>
      <w:szCs w:val="24"/>
    </w:rPr>
  </w:style>
  <w:style w:type="character" w:customStyle="1" w:styleId="WW8Num4z0">
    <w:name w:val="WW8Num4z0"/>
    <w:rsid w:val="00C9095C"/>
    <w:rPr>
      <w:rFonts w:ascii="Wingdings 2" w:hAnsi="Wingdings 2" w:cs="Wingdings 2"/>
    </w:rPr>
  </w:style>
  <w:style w:type="character" w:customStyle="1" w:styleId="WW8Num5z0">
    <w:name w:val="WW8Num5z0"/>
    <w:rsid w:val="00C9095C"/>
    <w:rPr>
      <w:rFonts w:ascii="Wingdings" w:hAnsi="Wingdings" w:cs="Wingdings"/>
    </w:rPr>
  </w:style>
  <w:style w:type="character" w:customStyle="1" w:styleId="WW8Num6z0">
    <w:name w:val="WW8Num6z0"/>
    <w:rsid w:val="00C9095C"/>
    <w:rPr>
      <w:rFonts w:ascii="Wingdings" w:hAnsi="Wingdings" w:cs="Wingdings"/>
    </w:rPr>
  </w:style>
  <w:style w:type="character" w:customStyle="1" w:styleId="WW8Num7z0">
    <w:name w:val="WW8Num7z0"/>
    <w:rsid w:val="00C9095C"/>
    <w:rPr>
      <w:rFonts w:ascii="Wingdings" w:hAnsi="Wingdings" w:cs="Wingdings"/>
    </w:rPr>
  </w:style>
  <w:style w:type="character" w:customStyle="1" w:styleId="WW8Num8z0">
    <w:name w:val="WW8Num8z0"/>
    <w:rsid w:val="00C9095C"/>
    <w:rPr>
      <w:rFonts w:ascii="Wingdings" w:hAnsi="Wingdings" w:cs="Wingdings"/>
    </w:rPr>
  </w:style>
  <w:style w:type="character" w:customStyle="1" w:styleId="WW8Num9z0">
    <w:name w:val="WW8Num9z0"/>
    <w:rsid w:val="00C9095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0">
    <w:name w:val="WW8Num10z0"/>
    <w:rsid w:val="00C9095C"/>
    <w:rPr>
      <w:rFonts w:ascii="Symbol" w:hAnsi="Symbol" w:cs="Symbol"/>
    </w:rPr>
  </w:style>
  <w:style w:type="character" w:customStyle="1" w:styleId="WW8Num11z0">
    <w:name w:val="WW8Num11z0"/>
    <w:rsid w:val="00C9095C"/>
    <w:rPr>
      <w:rFonts w:cs="Times New Roman"/>
      <w:caps w:val="0"/>
      <w:smallCaps w:val="0"/>
      <w:lang w:val="de-DE"/>
    </w:rPr>
  </w:style>
  <w:style w:type="character" w:customStyle="1" w:styleId="WW8Num11z1">
    <w:name w:val="WW8Num11z1"/>
    <w:rsid w:val="00C9095C"/>
  </w:style>
  <w:style w:type="character" w:customStyle="1" w:styleId="WW8Num11z2">
    <w:name w:val="WW8Num11z2"/>
    <w:rsid w:val="00C9095C"/>
  </w:style>
  <w:style w:type="character" w:customStyle="1" w:styleId="WW8Num11z3">
    <w:name w:val="WW8Num11z3"/>
    <w:rsid w:val="00C9095C"/>
  </w:style>
  <w:style w:type="character" w:customStyle="1" w:styleId="WW8Num11z4">
    <w:name w:val="WW8Num11z4"/>
    <w:rsid w:val="00C9095C"/>
  </w:style>
  <w:style w:type="character" w:customStyle="1" w:styleId="WW8Num11z5">
    <w:name w:val="WW8Num11z5"/>
    <w:rsid w:val="00C9095C"/>
  </w:style>
  <w:style w:type="character" w:customStyle="1" w:styleId="WW8Num11z6">
    <w:name w:val="WW8Num11z6"/>
    <w:rsid w:val="00C9095C"/>
  </w:style>
  <w:style w:type="character" w:customStyle="1" w:styleId="WW8Num11z7">
    <w:name w:val="WW8Num11z7"/>
    <w:rsid w:val="00C9095C"/>
  </w:style>
  <w:style w:type="character" w:customStyle="1" w:styleId="WW8Num11z8">
    <w:name w:val="WW8Num11z8"/>
    <w:rsid w:val="00C9095C"/>
  </w:style>
  <w:style w:type="character" w:customStyle="1" w:styleId="WW8Num12z0">
    <w:name w:val="WW8Num12z0"/>
    <w:rsid w:val="00C9095C"/>
    <w:rPr>
      <w:rFonts w:ascii="Symbol" w:hAnsi="Symbol" w:cs="Symbol"/>
      <w:sz w:val="24"/>
      <w:szCs w:val="24"/>
    </w:rPr>
  </w:style>
  <w:style w:type="character" w:customStyle="1" w:styleId="WW8Num13z0">
    <w:name w:val="WW8Num13z0"/>
    <w:rsid w:val="00C9095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0">
    <w:name w:val="WW8Num14z0"/>
    <w:rsid w:val="00C9095C"/>
  </w:style>
  <w:style w:type="character" w:customStyle="1" w:styleId="WW8Num15z0">
    <w:name w:val="WW8Num15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16z0">
    <w:name w:val="WW8Num16z0"/>
    <w:rsid w:val="00C9095C"/>
    <w:rPr>
      <w:rFonts w:ascii="Symbol" w:hAnsi="Symbol" w:cs="Symbol"/>
    </w:rPr>
  </w:style>
  <w:style w:type="character" w:customStyle="1" w:styleId="WW8Num17z0">
    <w:name w:val="WW8Num17z0"/>
    <w:rsid w:val="00C9095C"/>
  </w:style>
  <w:style w:type="character" w:customStyle="1" w:styleId="WW8Num18z0">
    <w:name w:val="WW8Num18z0"/>
    <w:rsid w:val="00C9095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rsid w:val="00C9095C"/>
    <w:rPr>
      <w:rFonts w:cs="Times New Roman"/>
    </w:rPr>
  </w:style>
  <w:style w:type="character" w:customStyle="1" w:styleId="WW8Num20z0">
    <w:name w:val="WW8Num20z0"/>
    <w:rsid w:val="00C9095C"/>
    <w:rPr>
      <w:rFonts w:ascii="Symbol" w:hAnsi="Symbol" w:cs="Symbol"/>
      <w:color w:val="00000A"/>
      <w:sz w:val="24"/>
      <w:szCs w:val="24"/>
    </w:rPr>
  </w:style>
  <w:style w:type="character" w:customStyle="1" w:styleId="WW8Num20z1">
    <w:name w:val="WW8Num20z1"/>
    <w:rsid w:val="00C9095C"/>
    <w:rPr>
      <w:rFonts w:ascii="Courier New" w:hAnsi="Courier New" w:cs="Courier New"/>
    </w:rPr>
  </w:style>
  <w:style w:type="character" w:customStyle="1" w:styleId="WW8Num21z0">
    <w:name w:val="WW8Num21z0"/>
    <w:rsid w:val="00C9095C"/>
    <w:rPr>
      <w:rFonts w:ascii="Symbol" w:eastAsia="Times New Roman" w:hAnsi="Symbol" w:cs="Symbol"/>
      <w:color w:val="00000A"/>
      <w:sz w:val="24"/>
      <w:szCs w:val="24"/>
    </w:rPr>
  </w:style>
  <w:style w:type="character" w:customStyle="1" w:styleId="WW8Num22z0">
    <w:name w:val="WW8Num22z0"/>
    <w:rsid w:val="00C9095C"/>
    <w:rPr>
      <w:rFonts w:ascii="Symbol" w:hAnsi="Symbol" w:cs="Symbol"/>
      <w:color w:val="00000A"/>
      <w:sz w:val="24"/>
      <w:szCs w:val="24"/>
    </w:rPr>
  </w:style>
  <w:style w:type="character" w:customStyle="1" w:styleId="WW8Num23z0">
    <w:name w:val="WW8Num23z0"/>
    <w:rsid w:val="00C9095C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C9095C"/>
    <w:rPr>
      <w:rFonts w:cs="Arial"/>
      <w:sz w:val="24"/>
      <w:szCs w:val="24"/>
    </w:rPr>
  </w:style>
  <w:style w:type="character" w:customStyle="1" w:styleId="WW8Num25z0">
    <w:name w:val="WW8Num25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26z0">
    <w:name w:val="WW8Num26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27z0">
    <w:name w:val="WW8Num27z0"/>
    <w:rsid w:val="00C9095C"/>
    <w:rPr>
      <w:rFonts w:ascii="Symbol" w:hAnsi="Symbol" w:cs="Symbol"/>
      <w:sz w:val="24"/>
      <w:szCs w:val="24"/>
    </w:rPr>
  </w:style>
  <w:style w:type="character" w:customStyle="1" w:styleId="WW8Num28z0">
    <w:name w:val="WW8Num28z0"/>
    <w:rsid w:val="00C9095C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sid w:val="00C9095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0">
    <w:name w:val="WW8Num30z0"/>
    <w:rsid w:val="00C9095C"/>
    <w:rPr>
      <w:rFonts w:ascii="Symbol" w:hAnsi="Symbol" w:cs="Symbol"/>
    </w:rPr>
  </w:style>
  <w:style w:type="character" w:customStyle="1" w:styleId="WW8Num31z0">
    <w:name w:val="WW8Num31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32z0">
    <w:name w:val="WW8Num32z0"/>
    <w:rsid w:val="00C9095C"/>
    <w:rPr>
      <w:rFonts w:ascii="Symbol" w:hAnsi="Symbol" w:cs="Symbol"/>
    </w:rPr>
  </w:style>
  <w:style w:type="character" w:customStyle="1" w:styleId="WW8Num33z0">
    <w:name w:val="WW8Num33z0"/>
    <w:rsid w:val="00C9095C"/>
  </w:style>
  <w:style w:type="character" w:customStyle="1" w:styleId="WW8Num34z0">
    <w:name w:val="WW8Num34z0"/>
    <w:rsid w:val="00C9095C"/>
  </w:style>
  <w:style w:type="character" w:customStyle="1" w:styleId="WW8Num35z0">
    <w:name w:val="WW8Num35z0"/>
    <w:rsid w:val="00C9095C"/>
    <w:rPr>
      <w:rFonts w:ascii="Symbol" w:hAnsi="Symbol" w:cs="Symbol"/>
    </w:rPr>
  </w:style>
  <w:style w:type="character" w:customStyle="1" w:styleId="WW8Num36z0">
    <w:name w:val="WW8Num36z0"/>
    <w:rsid w:val="00C9095C"/>
  </w:style>
  <w:style w:type="character" w:customStyle="1" w:styleId="WW8Num37z0">
    <w:name w:val="WW8Num37z0"/>
    <w:rsid w:val="00C9095C"/>
  </w:style>
  <w:style w:type="character" w:customStyle="1" w:styleId="WW8Num38z0">
    <w:name w:val="WW8Num38z0"/>
    <w:rsid w:val="00C9095C"/>
    <w:rPr>
      <w:rFonts w:ascii="Symbol" w:hAnsi="Symbol" w:cs="Symbol"/>
    </w:rPr>
  </w:style>
  <w:style w:type="character" w:customStyle="1" w:styleId="WW8Num39z0">
    <w:name w:val="WW8Num39z0"/>
    <w:rsid w:val="00C9095C"/>
    <w:rPr>
      <w:rFonts w:ascii="Times New Roman" w:hAnsi="Times New Roman" w:cs="Times New Roman"/>
      <w:caps w:val="0"/>
      <w:smallCaps w:val="0"/>
      <w:color w:val="00000A"/>
      <w:sz w:val="24"/>
      <w:szCs w:val="24"/>
    </w:rPr>
  </w:style>
  <w:style w:type="character" w:customStyle="1" w:styleId="WW8Num40z0">
    <w:name w:val="WW8Num40z0"/>
    <w:rsid w:val="00C9095C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sid w:val="00C9095C"/>
    <w:rPr>
      <w:rFonts w:ascii="Symbol" w:hAnsi="Symbol" w:cs="Symbol"/>
    </w:rPr>
  </w:style>
  <w:style w:type="character" w:customStyle="1" w:styleId="WW8Num42z0">
    <w:name w:val="WW8Num42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43z0">
    <w:name w:val="WW8Num43z0"/>
    <w:rsid w:val="00C9095C"/>
    <w:rPr>
      <w:rFonts w:ascii="Symbol" w:hAnsi="Symbol" w:cs="Symbol"/>
    </w:rPr>
  </w:style>
  <w:style w:type="character" w:customStyle="1" w:styleId="WW8Num44z0">
    <w:name w:val="WW8Num44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45z0">
    <w:name w:val="WW8Num45z0"/>
    <w:rsid w:val="00C9095C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6z0">
    <w:name w:val="WW8Num46z0"/>
    <w:rsid w:val="00C9095C"/>
  </w:style>
  <w:style w:type="character" w:customStyle="1" w:styleId="WW8Num47z0">
    <w:name w:val="WW8Num47z0"/>
    <w:rsid w:val="00C9095C"/>
    <w:rPr>
      <w:rFonts w:ascii="Symbol" w:hAnsi="Symbol" w:cs="Symbol"/>
    </w:rPr>
  </w:style>
  <w:style w:type="character" w:customStyle="1" w:styleId="WW8Num48z0">
    <w:name w:val="WW8Num48z0"/>
    <w:rsid w:val="00C9095C"/>
    <w:rPr>
      <w:rFonts w:ascii="Symbol" w:hAnsi="Symbol" w:cs="Symbol"/>
    </w:rPr>
  </w:style>
  <w:style w:type="character" w:customStyle="1" w:styleId="WW8Num49z0">
    <w:name w:val="WW8Num49z0"/>
    <w:rsid w:val="00C9095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0">
    <w:name w:val="WW8Num50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50z1">
    <w:name w:val="WW8Num50z1"/>
    <w:rsid w:val="00C9095C"/>
    <w:rPr>
      <w:rFonts w:ascii="Courier New" w:hAnsi="Courier New" w:cs="Courier New"/>
    </w:rPr>
  </w:style>
  <w:style w:type="character" w:customStyle="1" w:styleId="WW8Num2z1">
    <w:name w:val="WW8Num2z1"/>
    <w:rsid w:val="00C9095C"/>
  </w:style>
  <w:style w:type="character" w:customStyle="1" w:styleId="WW8Num2z2">
    <w:name w:val="WW8Num2z2"/>
    <w:rsid w:val="00C9095C"/>
  </w:style>
  <w:style w:type="character" w:customStyle="1" w:styleId="WW8Num2z3">
    <w:name w:val="WW8Num2z3"/>
    <w:rsid w:val="00C9095C"/>
  </w:style>
  <w:style w:type="character" w:customStyle="1" w:styleId="WW8Num2z4">
    <w:name w:val="WW8Num2z4"/>
    <w:rsid w:val="00C9095C"/>
  </w:style>
  <w:style w:type="character" w:customStyle="1" w:styleId="WW8Num2z5">
    <w:name w:val="WW8Num2z5"/>
    <w:rsid w:val="00C9095C"/>
  </w:style>
  <w:style w:type="character" w:customStyle="1" w:styleId="WW8Num2z6">
    <w:name w:val="WW8Num2z6"/>
    <w:rsid w:val="00C9095C"/>
  </w:style>
  <w:style w:type="character" w:customStyle="1" w:styleId="WW8Num2z7">
    <w:name w:val="WW8Num2z7"/>
    <w:rsid w:val="00C9095C"/>
  </w:style>
  <w:style w:type="character" w:customStyle="1" w:styleId="WW8Num2z8">
    <w:name w:val="WW8Num2z8"/>
    <w:rsid w:val="00C9095C"/>
  </w:style>
  <w:style w:type="character" w:customStyle="1" w:styleId="WW8Num3z1">
    <w:name w:val="WW8Num3z1"/>
    <w:rsid w:val="00C9095C"/>
  </w:style>
  <w:style w:type="character" w:customStyle="1" w:styleId="WW8Num3z2">
    <w:name w:val="WW8Num3z2"/>
    <w:rsid w:val="00C9095C"/>
  </w:style>
  <w:style w:type="character" w:customStyle="1" w:styleId="WW8Num3z3">
    <w:name w:val="WW8Num3z3"/>
    <w:rsid w:val="00C9095C"/>
  </w:style>
  <w:style w:type="character" w:customStyle="1" w:styleId="WW8Num3z4">
    <w:name w:val="WW8Num3z4"/>
    <w:rsid w:val="00C9095C"/>
  </w:style>
  <w:style w:type="character" w:customStyle="1" w:styleId="WW8Num3z5">
    <w:name w:val="WW8Num3z5"/>
    <w:rsid w:val="00C9095C"/>
  </w:style>
  <w:style w:type="character" w:customStyle="1" w:styleId="WW8Num3z6">
    <w:name w:val="WW8Num3z6"/>
    <w:rsid w:val="00C9095C"/>
  </w:style>
  <w:style w:type="character" w:customStyle="1" w:styleId="WW8Num3z7">
    <w:name w:val="WW8Num3z7"/>
    <w:rsid w:val="00C9095C"/>
  </w:style>
  <w:style w:type="character" w:customStyle="1" w:styleId="WW8Num3z8">
    <w:name w:val="WW8Num3z8"/>
    <w:rsid w:val="00C9095C"/>
  </w:style>
  <w:style w:type="character" w:customStyle="1" w:styleId="WW8Num4z1">
    <w:name w:val="WW8Num4z1"/>
    <w:rsid w:val="00C9095C"/>
  </w:style>
  <w:style w:type="character" w:customStyle="1" w:styleId="WW8Num4z2">
    <w:name w:val="WW8Num4z2"/>
    <w:rsid w:val="00C9095C"/>
  </w:style>
  <w:style w:type="character" w:customStyle="1" w:styleId="WW8Num4z3">
    <w:name w:val="WW8Num4z3"/>
    <w:rsid w:val="00C9095C"/>
  </w:style>
  <w:style w:type="character" w:customStyle="1" w:styleId="WW8Num4z4">
    <w:name w:val="WW8Num4z4"/>
    <w:rsid w:val="00C9095C"/>
  </w:style>
  <w:style w:type="character" w:customStyle="1" w:styleId="WW8Num4z5">
    <w:name w:val="WW8Num4z5"/>
    <w:rsid w:val="00C9095C"/>
  </w:style>
  <w:style w:type="character" w:customStyle="1" w:styleId="WW8Num4z6">
    <w:name w:val="WW8Num4z6"/>
    <w:rsid w:val="00C9095C"/>
  </w:style>
  <w:style w:type="character" w:customStyle="1" w:styleId="WW8Num4z7">
    <w:name w:val="WW8Num4z7"/>
    <w:rsid w:val="00C9095C"/>
  </w:style>
  <w:style w:type="character" w:customStyle="1" w:styleId="WW8Num4z8">
    <w:name w:val="WW8Num4z8"/>
    <w:rsid w:val="00C9095C"/>
  </w:style>
  <w:style w:type="character" w:customStyle="1" w:styleId="WW8Num6z1">
    <w:name w:val="WW8Num6z1"/>
    <w:rsid w:val="00C9095C"/>
  </w:style>
  <w:style w:type="character" w:customStyle="1" w:styleId="WW8Num6z2">
    <w:name w:val="WW8Num6z2"/>
    <w:rsid w:val="00C9095C"/>
  </w:style>
  <w:style w:type="character" w:customStyle="1" w:styleId="WW8Num6z3">
    <w:name w:val="WW8Num6z3"/>
    <w:rsid w:val="00C9095C"/>
  </w:style>
  <w:style w:type="character" w:customStyle="1" w:styleId="WW8Num6z4">
    <w:name w:val="WW8Num6z4"/>
    <w:rsid w:val="00C9095C"/>
  </w:style>
  <w:style w:type="character" w:customStyle="1" w:styleId="WW8Num6z5">
    <w:name w:val="WW8Num6z5"/>
    <w:rsid w:val="00C9095C"/>
  </w:style>
  <w:style w:type="character" w:customStyle="1" w:styleId="WW8Num6z6">
    <w:name w:val="WW8Num6z6"/>
    <w:rsid w:val="00C9095C"/>
  </w:style>
  <w:style w:type="character" w:customStyle="1" w:styleId="WW8Num6z7">
    <w:name w:val="WW8Num6z7"/>
    <w:rsid w:val="00C9095C"/>
  </w:style>
  <w:style w:type="character" w:customStyle="1" w:styleId="WW8Num6z8">
    <w:name w:val="WW8Num6z8"/>
    <w:rsid w:val="00C9095C"/>
  </w:style>
  <w:style w:type="character" w:customStyle="1" w:styleId="WW8Num9z1">
    <w:name w:val="WW8Num9z1"/>
    <w:rsid w:val="00C9095C"/>
  </w:style>
  <w:style w:type="character" w:customStyle="1" w:styleId="WW8Num9z2">
    <w:name w:val="WW8Num9z2"/>
    <w:rsid w:val="00C9095C"/>
  </w:style>
  <w:style w:type="character" w:customStyle="1" w:styleId="WW8Num9z3">
    <w:name w:val="WW8Num9z3"/>
    <w:rsid w:val="00C9095C"/>
  </w:style>
  <w:style w:type="character" w:customStyle="1" w:styleId="WW8Num9z4">
    <w:name w:val="WW8Num9z4"/>
    <w:rsid w:val="00C9095C"/>
  </w:style>
  <w:style w:type="character" w:customStyle="1" w:styleId="WW8Num9z5">
    <w:name w:val="WW8Num9z5"/>
    <w:rsid w:val="00C9095C"/>
  </w:style>
  <w:style w:type="character" w:customStyle="1" w:styleId="WW8Num9z6">
    <w:name w:val="WW8Num9z6"/>
    <w:rsid w:val="00C9095C"/>
  </w:style>
  <w:style w:type="character" w:customStyle="1" w:styleId="WW8Num9z7">
    <w:name w:val="WW8Num9z7"/>
    <w:rsid w:val="00C9095C"/>
  </w:style>
  <w:style w:type="character" w:customStyle="1" w:styleId="WW8Num9z8">
    <w:name w:val="WW8Num9z8"/>
    <w:rsid w:val="00C9095C"/>
  </w:style>
  <w:style w:type="character" w:customStyle="1" w:styleId="WW8Num10z1">
    <w:name w:val="WW8Num10z1"/>
    <w:rsid w:val="00C9095C"/>
    <w:rPr>
      <w:rFonts w:ascii="Courier New" w:hAnsi="Courier New" w:cs="Courier New"/>
    </w:rPr>
  </w:style>
  <w:style w:type="character" w:customStyle="1" w:styleId="WW8Num10z2">
    <w:name w:val="WW8Num10z2"/>
    <w:rsid w:val="00C9095C"/>
    <w:rPr>
      <w:rFonts w:ascii="Wingdings" w:hAnsi="Wingdings" w:cs="Wingdings"/>
    </w:rPr>
  </w:style>
  <w:style w:type="character" w:customStyle="1" w:styleId="WW8Num12z1">
    <w:name w:val="WW8Num12z1"/>
    <w:rsid w:val="00C9095C"/>
    <w:rPr>
      <w:rFonts w:ascii="Courier New" w:hAnsi="Courier New" w:cs="Courier New"/>
    </w:rPr>
  </w:style>
  <w:style w:type="character" w:customStyle="1" w:styleId="WW8Num12z2">
    <w:name w:val="WW8Num12z2"/>
    <w:rsid w:val="00C9095C"/>
    <w:rPr>
      <w:rFonts w:ascii="Wingdings" w:hAnsi="Wingdings" w:cs="Wingdings"/>
    </w:rPr>
  </w:style>
  <w:style w:type="character" w:customStyle="1" w:styleId="WW8Num13z1">
    <w:name w:val="WW8Num13z1"/>
    <w:rsid w:val="00C9095C"/>
    <w:rPr>
      <w:rFonts w:ascii="Courier New" w:hAnsi="Courier New" w:cs="Courier New"/>
    </w:rPr>
  </w:style>
  <w:style w:type="character" w:customStyle="1" w:styleId="WW8Num13z2">
    <w:name w:val="WW8Num13z2"/>
    <w:rsid w:val="00C9095C"/>
    <w:rPr>
      <w:rFonts w:ascii="Wingdings" w:hAnsi="Wingdings" w:cs="Wingdings"/>
    </w:rPr>
  </w:style>
  <w:style w:type="character" w:customStyle="1" w:styleId="WW8Num13z3">
    <w:name w:val="WW8Num13z3"/>
    <w:rsid w:val="00C9095C"/>
    <w:rPr>
      <w:rFonts w:ascii="Symbol" w:hAnsi="Symbol" w:cs="Symbol"/>
    </w:rPr>
  </w:style>
  <w:style w:type="character" w:customStyle="1" w:styleId="WW8Num14z1">
    <w:name w:val="WW8Num14z1"/>
    <w:rsid w:val="00C9095C"/>
  </w:style>
  <w:style w:type="character" w:customStyle="1" w:styleId="WW8Num14z2">
    <w:name w:val="WW8Num14z2"/>
    <w:rsid w:val="00C9095C"/>
  </w:style>
  <w:style w:type="character" w:customStyle="1" w:styleId="WW8Num14z3">
    <w:name w:val="WW8Num14z3"/>
    <w:rsid w:val="00C9095C"/>
  </w:style>
  <w:style w:type="character" w:customStyle="1" w:styleId="WW8Num14z4">
    <w:name w:val="WW8Num14z4"/>
    <w:rsid w:val="00C9095C"/>
  </w:style>
  <w:style w:type="character" w:customStyle="1" w:styleId="WW8Num14z5">
    <w:name w:val="WW8Num14z5"/>
    <w:rsid w:val="00C9095C"/>
  </w:style>
  <w:style w:type="character" w:customStyle="1" w:styleId="WW8Num14z6">
    <w:name w:val="WW8Num14z6"/>
    <w:rsid w:val="00C9095C"/>
  </w:style>
  <w:style w:type="character" w:customStyle="1" w:styleId="WW8Num14z7">
    <w:name w:val="WW8Num14z7"/>
    <w:rsid w:val="00C9095C"/>
  </w:style>
  <w:style w:type="character" w:customStyle="1" w:styleId="WW8Num14z8">
    <w:name w:val="WW8Num14z8"/>
    <w:rsid w:val="00C9095C"/>
  </w:style>
  <w:style w:type="character" w:customStyle="1" w:styleId="WW8Num15z1">
    <w:name w:val="WW8Num15z1"/>
    <w:rsid w:val="00C9095C"/>
    <w:rPr>
      <w:rFonts w:ascii="Courier New" w:hAnsi="Courier New" w:cs="Courier New"/>
    </w:rPr>
  </w:style>
  <w:style w:type="character" w:customStyle="1" w:styleId="WW8Num15z2">
    <w:name w:val="WW8Num15z2"/>
    <w:rsid w:val="00C9095C"/>
    <w:rPr>
      <w:rFonts w:ascii="Wingdings" w:hAnsi="Wingdings" w:cs="Wingdings"/>
    </w:rPr>
  </w:style>
  <w:style w:type="character" w:customStyle="1" w:styleId="WW8Num16z1">
    <w:name w:val="WW8Num16z1"/>
    <w:rsid w:val="00C9095C"/>
    <w:rPr>
      <w:rFonts w:ascii="Courier New" w:hAnsi="Courier New" w:cs="Courier New"/>
    </w:rPr>
  </w:style>
  <w:style w:type="character" w:customStyle="1" w:styleId="WW8Num16z2">
    <w:name w:val="WW8Num16z2"/>
    <w:rsid w:val="00C9095C"/>
    <w:rPr>
      <w:rFonts w:ascii="Wingdings" w:hAnsi="Wingdings" w:cs="Wingdings"/>
    </w:rPr>
  </w:style>
  <w:style w:type="character" w:customStyle="1" w:styleId="WW8Num17z1">
    <w:name w:val="WW8Num17z1"/>
    <w:rsid w:val="00C9095C"/>
    <w:rPr>
      <w:rFonts w:ascii="Courier New" w:hAnsi="Courier New" w:cs="Courier New"/>
    </w:rPr>
  </w:style>
  <w:style w:type="character" w:customStyle="1" w:styleId="WW8Num17z2">
    <w:name w:val="WW8Num17z2"/>
    <w:rsid w:val="00C9095C"/>
    <w:rPr>
      <w:rFonts w:ascii="Wingdings" w:hAnsi="Wingdings" w:cs="Wingdings"/>
    </w:rPr>
  </w:style>
  <w:style w:type="character" w:customStyle="1" w:styleId="WW8Num17z3">
    <w:name w:val="WW8Num17z3"/>
    <w:rsid w:val="00C9095C"/>
    <w:rPr>
      <w:rFonts w:ascii="Symbol" w:hAnsi="Symbol" w:cs="Symbol"/>
    </w:rPr>
  </w:style>
  <w:style w:type="character" w:customStyle="1" w:styleId="WW8Num18z1">
    <w:name w:val="WW8Num18z1"/>
    <w:rsid w:val="00C9095C"/>
  </w:style>
  <w:style w:type="character" w:customStyle="1" w:styleId="WW8Num18z2">
    <w:name w:val="WW8Num18z2"/>
    <w:rsid w:val="00C9095C"/>
  </w:style>
  <w:style w:type="character" w:customStyle="1" w:styleId="WW8Num18z3">
    <w:name w:val="WW8Num18z3"/>
    <w:rsid w:val="00C9095C"/>
  </w:style>
  <w:style w:type="character" w:customStyle="1" w:styleId="WW8Num18z4">
    <w:name w:val="WW8Num18z4"/>
    <w:rsid w:val="00C9095C"/>
  </w:style>
  <w:style w:type="character" w:customStyle="1" w:styleId="WW8Num18z5">
    <w:name w:val="WW8Num18z5"/>
    <w:rsid w:val="00C9095C"/>
  </w:style>
  <w:style w:type="character" w:customStyle="1" w:styleId="WW8Num18z6">
    <w:name w:val="WW8Num18z6"/>
    <w:rsid w:val="00C9095C"/>
  </w:style>
  <w:style w:type="character" w:customStyle="1" w:styleId="WW8Num18z7">
    <w:name w:val="WW8Num18z7"/>
    <w:rsid w:val="00C9095C"/>
  </w:style>
  <w:style w:type="character" w:customStyle="1" w:styleId="WW8Num18z8">
    <w:name w:val="WW8Num18z8"/>
    <w:rsid w:val="00C9095C"/>
  </w:style>
  <w:style w:type="character" w:customStyle="1" w:styleId="WW8Num19z1">
    <w:name w:val="WW8Num19z1"/>
    <w:rsid w:val="00C9095C"/>
  </w:style>
  <w:style w:type="character" w:customStyle="1" w:styleId="WW8Num19z2">
    <w:name w:val="WW8Num19z2"/>
    <w:rsid w:val="00C9095C"/>
  </w:style>
  <w:style w:type="character" w:customStyle="1" w:styleId="WW8Num19z3">
    <w:name w:val="WW8Num19z3"/>
    <w:rsid w:val="00C9095C"/>
  </w:style>
  <w:style w:type="character" w:customStyle="1" w:styleId="WW8Num19z4">
    <w:name w:val="WW8Num19z4"/>
    <w:rsid w:val="00C9095C"/>
  </w:style>
  <w:style w:type="character" w:customStyle="1" w:styleId="WW8Num19z5">
    <w:name w:val="WW8Num19z5"/>
    <w:rsid w:val="00C9095C"/>
  </w:style>
  <w:style w:type="character" w:customStyle="1" w:styleId="WW8Num19z6">
    <w:name w:val="WW8Num19z6"/>
    <w:rsid w:val="00C9095C"/>
  </w:style>
  <w:style w:type="character" w:customStyle="1" w:styleId="WW8Num19z7">
    <w:name w:val="WW8Num19z7"/>
    <w:rsid w:val="00C9095C"/>
  </w:style>
  <w:style w:type="character" w:customStyle="1" w:styleId="WW8Num19z8">
    <w:name w:val="WW8Num19z8"/>
    <w:rsid w:val="00C9095C"/>
  </w:style>
  <w:style w:type="character" w:customStyle="1" w:styleId="WW8Num20z2">
    <w:name w:val="WW8Num20z2"/>
    <w:rsid w:val="00C9095C"/>
    <w:rPr>
      <w:rFonts w:ascii="Wingdings" w:hAnsi="Wingdings" w:cs="Wingdings"/>
    </w:rPr>
  </w:style>
  <w:style w:type="character" w:customStyle="1" w:styleId="WW8Num21z1">
    <w:name w:val="WW8Num21z1"/>
    <w:rsid w:val="00C9095C"/>
    <w:rPr>
      <w:rFonts w:ascii="Courier New" w:hAnsi="Courier New" w:cs="Courier New"/>
    </w:rPr>
  </w:style>
  <w:style w:type="character" w:customStyle="1" w:styleId="WW8Num21z2">
    <w:name w:val="WW8Num21z2"/>
    <w:rsid w:val="00C9095C"/>
    <w:rPr>
      <w:rFonts w:ascii="Wingdings" w:hAnsi="Wingdings" w:cs="Wingdings"/>
    </w:rPr>
  </w:style>
  <w:style w:type="character" w:customStyle="1" w:styleId="WW8Num22z1">
    <w:name w:val="WW8Num22z1"/>
    <w:rsid w:val="00C9095C"/>
    <w:rPr>
      <w:rFonts w:ascii="Courier New" w:hAnsi="Courier New" w:cs="Courier New"/>
    </w:rPr>
  </w:style>
  <w:style w:type="character" w:customStyle="1" w:styleId="WW8Num22z2">
    <w:name w:val="WW8Num22z2"/>
    <w:rsid w:val="00C9095C"/>
    <w:rPr>
      <w:rFonts w:ascii="Wingdings" w:hAnsi="Wingdings" w:cs="Wingdings"/>
    </w:rPr>
  </w:style>
  <w:style w:type="character" w:customStyle="1" w:styleId="WW8Num23z1">
    <w:name w:val="WW8Num23z1"/>
    <w:rsid w:val="00C9095C"/>
  </w:style>
  <w:style w:type="character" w:customStyle="1" w:styleId="WW8Num23z2">
    <w:name w:val="WW8Num23z2"/>
    <w:rsid w:val="00C9095C"/>
  </w:style>
  <w:style w:type="character" w:customStyle="1" w:styleId="WW8Num23z3">
    <w:name w:val="WW8Num23z3"/>
    <w:rsid w:val="00C9095C"/>
  </w:style>
  <w:style w:type="character" w:customStyle="1" w:styleId="WW8Num23z4">
    <w:name w:val="WW8Num23z4"/>
    <w:rsid w:val="00C9095C"/>
  </w:style>
  <w:style w:type="character" w:customStyle="1" w:styleId="WW8Num23z5">
    <w:name w:val="WW8Num23z5"/>
    <w:rsid w:val="00C9095C"/>
  </w:style>
  <w:style w:type="character" w:customStyle="1" w:styleId="WW8Num23z6">
    <w:name w:val="WW8Num23z6"/>
    <w:rsid w:val="00C9095C"/>
  </w:style>
  <w:style w:type="character" w:customStyle="1" w:styleId="WW8Num23z7">
    <w:name w:val="WW8Num23z7"/>
    <w:rsid w:val="00C9095C"/>
  </w:style>
  <w:style w:type="character" w:customStyle="1" w:styleId="WW8Num23z8">
    <w:name w:val="WW8Num23z8"/>
    <w:rsid w:val="00C9095C"/>
  </w:style>
  <w:style w:type="character" w:customStyle="1" w:styleId="WW8Num24z1">
    <w:name w:val="WW8Num24z1"/>
    <w:rsid w:val="00C9095C"/>
  </w:style>
  <w:style w:type="character" w:customStyle="1" w:styleId="WW8Num24z2">
    <w:name w:val="WW8Num24z2"/>
    <w:rsid w:val="00C9095C"/>
  </w:style>
  <w:style w:type="character" w:customStyle="1" w:styleId="WW8Num24z3">
    <w:name w:val="WW8Num24z3"/>
    <w:rsid w:val="00C9095C"/>
  </w:style>
  <w:style w:type="character" w:customStyle="1" w:styleId="WW8Num24z4">
    <w:name w:val="WW8Num24z4"/>
    <w:rsid w:val="00C9095C"/>
  </w:style>
  <w:style w:type="character" w:customStyle="1" w:styleId="WW8Num24z5">
    <w:name w:val="WW8Num24z5"/>
    <w:rsid w:val="00C9095C"/>
  </w:style>
  <w:style w:type="character" w:customStyle="1" w:styleId="WW8Num24z6">
    <w:name w:val="WW8Num24z6"/>
    <w:rsid w:val="00C9095C"/>
  </w:style>
  <w:style w:type="character" w:customStyle="1" w:styleId="WW8Num24z7">
    <w:name w:val="WW8Num24z7"/>
    <w:rsid w:val="00C9095C"/>
  </w:style>
  <w:style w:type="character" w:customStyle="1" w:styleId="WW8Num24z8">
    <w:name w:val="WW8Num24z8"/>
    <w:rsid w:val="00C9095C"/>
  </w:style>
  <w:style w:type="character" w:customStyle="1" w:styleId="WW8Num25z1">
    <w:name w:val="WW8Num25z1"/>
    <w:rsid w:val="00C9095C"/>
    <w:rPr>
      <w:rFonts w:ascii="Courier New" w:hAnsi="Courier New" w:cs="Courier New"/>
    </w:rPr>
  </w:style>
  <w:style w:type="character" w:customStyle="1" w:styleId="WW8Num25z2">
    <w:name w:val="WW8Num25z2"/>
    <w:rsid w:val="00C9095C"/>
    <w:rPr>
      <w:rFonts w:ascii="Wingdings" w:hAnsi="Wingdings" w:cs="Wingdings"/>
    </w:rPr>
  </w:style>
  <w:style w:type="character" w:customStyle="1" w:styleId="WW8Num26z1">
    <w:name w:val="WW8Num26z1"/>
    <w:rsid w:val="00C9095C"/>
    <w:rPr>
      <w:rFonts w:ascii="Courier New" w:hAnsi="Courier New" w:cs="Courier New"/>
    </w:rPr>
  </w:style>
  <w:style w:type="character" w:customStyle="1" w:styleId="WW8Num26z2">
    <w:name w:val="WW8Num26z2"/>
    <w:rsid w:val="00C9095C"/>
    <w:rPr>
      <w:rFonts w:ascii="Wingdings" w:hAnsi="Wingdings" w:cs="Wingdings"/>
    </w:rPr>
  </w:style>
  <w:style w:type="character" w:customStyle="1" w:styleId="WW8Num27z1">
    <w:name w:val="WW8Num27z1"/>
    <w:rsid w:val="00C9095C"/>
    <w:rPr>
      <w:rFonts w:ascii="Courier New" w:hAnsi="Courier New" w:cs="Courier New"/>
    </w:rPr>
  </w:style>
  <w:style w:type="character" w:customStyle="1" w:styleId="WW8Num27z2">
    <w:name w:val="WW8Num27z2"/>
    <w:rsid w:val="00C9095C"/>
    <w:rPr>
      <w:rFonts w:ascii="Wingdings" w:hAnsi="Wingdings" w:cs="Wingdings"/>
    </w:rPr>
  </w:style>
  <w:style w:type="character" w:customStyle="1" w:styleId="WW8Num28z1">
    <w:name w:val="WW8Num28z1"/>
    <w:rsid w:val="00C9095C"/>
  </w:style>
  <w:style w:type="character" w:customStyle="1" w:styleId="WW8Num28z2">
    <w:name w:val="WW8Num28z2"/>
    <w:rsid w:val="00C9095C"/>
  </w:style>
  <w:style w:type="character" w:customStyle="1" w:styleId="WW8Num28z3">
    <w:name w:val="WW8Num28z3"/>
    <w:rsid w:val="00C9095C"/>
  </w:style>
  <w:style w:type="character" w:customStyle="1" w:styleId="WW8Num28z4">
    <w:name w:val="WW8Num28z4"/>
    <w:rsid w:val="00C9095C"/>
  </w:style>
  <w:style w:type="character" w:customStyle="1" w:styleId="WW8Num28z5">
    <w:name w:val="WW8Num28z5"/>
    <w:rsid w:val="00C9095C"/>
  </w:style>
  <w:style w:type="character" w:customStyle="1" w:styleId="WW8Num28z6">
    <w:name w:val="WW8Num28z6"/>
    <w:rsid w:val="00C9095C"/>
  </w:style>
  <w:style w:type="character" w:customStyle="1" w:styleId="WW8Num28z7">
    <w:name w:val="WW8Num28z7"/>
    <w:rsid w:val="00C9095C"/>
  </w:style>
  <w:style w:type="character" w:customStyle="1" w:styleId="WW8Num28z8">
    <w:name w:val="WW8Num28z8"/>
    <w:rsid w:val="00C9095C"/>
  </w:style>
  <w:style w:type="character" w:customStyle="1" w:styleId="WW8Num29z1">
    <w:name w:val="WW8Num29z1"/>
    <w:rsid w:val="00C9095C"/>
    <w:rPr>
      <w:rFonts w:ascii="Wingdings" w:hAnsi="Wingdings" w:cs="Wingdings"/>
    </w:rPr>
  </w:style>
  <w:style w:type="character" w:customStyle="1" w:styleId="WW8Num30z1">
    <w:name w:val="WW8Num30z1"/>
    <w:rsid w:val="00C9095C"/>
    <w:rPr>
      <w:rFonts w:ascii="Courier New" w:hAnsi="Courier New" w:cs="Courier New"/>
    </w:rPr>
  </w:style>
  <w:style w:type="character" w:customStyle="1" w:styleId="WW8Num30z2">
    <w:name w:val="WW8Num30z2"/>
    <w:rsid w:val="00C9095C"/>
    <w:rPr>
      <w:rFonts w:ascii="Wingdings" w:hAnsi="Wingdings" w:cs="Wingdings"/>
    </w:rPr>
  </w:style>
  <w:style w:type="character" w:customStyle="1" w:styleId="WW8Num31z1">
    <w:name w:val="WW8Num31z1"/>
    <w:rsid w:val="00C9095C"/>
    <w:rPr>
      <w:rFonts w:ascii="Courier New" w:hAnsi="Courier New" w:cs="Courier New"/>
    </w:rPr>
  </w:style>
  <w:style w:type="character" w:customStyle="1" w:styleId="WW8Num31z2">
    <w:name w:val="WW8Num31z2"/>
    <w:rsid w:val="00C9095C"/>
    <w:rPr>
      <w:rFonts w:ascii="Wingdings" w:hAnsi="Wingdings" w:cs="Wingdings"/>
    </w:rPr>
  </w:style>
  <w:style w:type="character" w:customStyle="1" w:styleId="WW8Num32z1">
    <w:name w:val="WW8Num32z1"/>
    <w:rsid w:val="00C9095C"/>
    <w:rPr>
      <w:rFonts w:ascii="Courier New" w:hAnsi="Courier New" w:cs="Courier New"/>
    </w:rPr>
  </w:style>
  <w:style w:type="character" w:customStyle="1" w:styleId="WW8Num32z2">
    <w:name w:val="WW8Num32z2"/>
    <w:rsid w:val="00C9095C"/>
    <w:rPr>
      <w:rFonts w:ascii="Wingdings" w:hAnsi="Wingdings" w:cs="Wingdings"/>
    </w:rPr>
  </w:style>
  <w:style w:type="character" w:customStyle="1" w:styleId="WW8Num33z1">
    <w:name w:val="WW8Num33z1"/>
    <w:rsid w:val="00C9095C"/>
  </w:style>
  <w:style w:type="character" w:customStyle="1" w:styleId="WW8Num33z2">
    <w:name w:val="WW8Num33z2"/>
    <w:rsid w:val="00C9095C"/>
  </w:style>
  <w:style w:type="character" w:customStyle="1" w:styleId="WW8Num33z3">
    <w:name w:val="WW8Num33z3"/>
    <w:rsid w:val="00C9095C"/>
  </w:style>
  <w:style w:type="character" w:customStyle="1" w:styleId="WW8Num33z4">
    <w:name w:val="WW8Num33z4"/>
    <w:rsid w:val="00C9095C"/>
  </w:style>
  <w:style w:type="character" w:customStyle="1" w:styleId="WW8Num33z5">
    <w:name w:val="WW8Num33z5"/>
    <w:rsid w:val="00C9095C"/>
  </w:style>
  <w:style w:type="character" w:customStyle="1" w:styleId="WW8Num33z6">
    <w:name w:val="WW8Num33z6"/>
    <w:rsid w:val="00C9095C"/>
  </w:style>
  <w:style w:type="character" w:customStyle="1" w:styleId="WW8Num33z7">
    <w:name w:val="WW8Num33z7"/>
    <w:rsid w:val="00C9095C"/>
  </w:style>
  <w:style w:type="character" w:customStyle="1" w:styleId="WW8Num33z8">
    <w:name w:val="WW8Num33z8"/>
    <w:rsid w:val="00C9095C"/>
  </w:style>
  <w:style w:type="character" w:customStyle="1" w:styleId="WW8Num34z1">
    <w:name w:val="WW8Num34z1"/>
    <w:rsid w:val="00C9095C"/>
    <w:rPr>
      <w:rFonts w:ascii="Courier New" w:hAnsi="Courier New" w:cs="Courier New"/>
    </w:rPr>
  </w:style>
  <w:style w:type="character" w:customStyle="1" w:styleId="WW8Num34z2">
    <w:name w:val="WW8Num34z2"/>
    <w:rsid w:val="00C9095C"/>
    <w:rPr>
      <w:rFonts w:ascii="Wingdings" w:hAnsi="Wingdings" w:cs="Wingdings"/>
    </w:rPr>
  </w:style>
  <w:style w:type="character" w:customStyle="1" w:styleId="WW8Num34z3">
    <w:name w:val="WW8Num34z3"/>
    <w:rsid w:val="00C9095C"/>
    <w:rPr>
      <w:rFonts w:ascii="Symbol" w:hAnsi="Symbol" w:cs="Symbol"/>
    </w:rPr>
  </w:style>
  <w:style w:type="character" w:customStyle="1" w:styleId="WW8Num35z1">
    <w:name w:val="WW8Num35z1"/>
    <w:rsid w:val="00C9095C"/>
    <w:rPr>
      <w:rFonts w:ascii="Courier New" w:hAnsi="Courier New" w:cs="Courier New"/>
    </w:rPr>
  </w:style>
  <w:style w:type="character" w:customStyle="1" w:styleId="WW8Num35z2">
    <w:name w:val="WW8Num35z2"/>
    <w:rsid w:val="00C9095C"/>
    <w:rPr>
      <w:rFonts w:ascii="Wingdings" w:hAnsi="Wingdings" w:cs="Wingdings"/>
    </w:rPr>
  </w:style>
  <w:style w:type="character" w:customStyle="1" w:styleId="WW8Num36z1">
    <w:name w:val="WW8Num36z1"/>
    <w:rsid w:val="00C9095C"/>
  </w:style>
  <w:style w:type="character" w:customStyle="1" w:styleId="WW8Num36z2">
    <w:name w:val="WW8Num36z2"/>
    <w:rsid w:val="00C9095C"/>
  </w:style>
  <w:style w:type="character" w:customStyle="1" w:styleId="WW8Num36z3">
    <w:name w:val="WW8Num36z3"/>
    <w:rsid w:val="00C9095C"/>
  </w:style>
  <w:style w:type="character" w:customStyle="1" w:styleId="WW8Num36z4">
    <w:name w:val="WW8Num36z4"/>
    <w:rsid w:val="00C9095C"/>
  </w:style>
  <w:style w:type="character" w:customStyle="1" w:styleId="WW8Num36z5">
    <w:name w:val="WW8Num36z5"/>
    <w:rsid w:val="00C9095C"/>
  </w:style>
  <w:style w:type="character" w:customStyle="1" w:styleId="WW8Num36z6">
    <w:name w:val="WW8Num36z6"/>
    <w:rsid w:val="00C9095C"/>
  </w:style>
  <w:style w:type="character" w:customStyle="1" w:styleId="WW8Num36z7">
    <w:name w:val="WW8Num36z7"/>
    <w:rsid w:val="00C9095C"/>
  </w:style>
  <w:style w:type="character" w:customStyle="1" w:styleId="WW8Num36z8">
    <w:name w:val="WW8Num36z8"/>
    <w:rsid w:val="00C9095C"/>
  </w:style>
  <w:style w:type="character" w:customStyle="1" w:styleId="WW8Num37z1">
    <w:name w:val="WW8Num37z1"/>
    <w:rsid w:val="00C9095C"/>
  </w:style>
  <w:style w:type="character" w:customStyle="1" w:styleId="WW8Num37z2">
    <w:name w:val="WW8Num37z2"/>
    <w:rsid w:val="00C9095C"/>
  </w:style>
  <w:style w:type="character" w:customStyle="1" w:styleId="WW8Num37z3">
    <w:name w:val="WW8Num37z3"/>
    <w:rsid w:val="00C9095C"/>
  </w:style>
  <w:style w:type="character" w:customStyle="1" w:styleId="WW8Num37z4">
    <w:name w:val="WW8Num37z4"/>
    <w:rsid w:val="00C9095C"/>
  </w:style>
  <w:style w:type="character" w:customStyle="1" w:styleId="WW8Num37z5">
    <w:name w:val="WW8Num37z5"/>
    <w:rsid w:val="00C9095C"/>
  </w:style>
  <w:style w:type="character" w:customStyle="1" w:styleId="WW8Num37z6">
    <w:name w:val="WW8Num37z6"/>
    <w:rsid w:val="00C9095C"/>
  </w:style>
  <w:style w:type="character" w:customStyle="1" w:styleId="WW8Num37z7">
    <w:name w:val="WW8Num37z7"/>
    <w:rsid w:val="00C9095C"/>
  </w:style>
  <w:style w:type="character" w:customStyle="1" w:styleId="WW8Num37z8">
    <w:name w:val="WW8Num37z8"/>
    <w:rsid w:val="00C9095C"/>
  </w:style>
  <w:style w:type="character" w:customStyle="1" w:styleId="WW8Num38z1">
    <w:name w:val="WW8Num38z1"/>
    <w:rsid w:val="00C9095C"/>
    <w:rPr>
      <w:rFonts w:ascii="Courier New" w:hAnsi="Courier New" w:cs="Courier New"/>
    </w:rPr>
  </w:style>
  <w:style w:type="character" w:customStyle="1" w:styleId="WW8Num38z2">
    <w:name w:val="WW8Num38z2"/>
    <w:rsid w:val="00C9095C"/>
    <w:rPr>
      <w:rFonts w:ascii="Wingdings" w:hAnsi="Wingdings" w:cs="Wingdings"/>
    </w:rPr>
  </w:style>
  <w:style w:type="character" w:customStyle="1" w:styleId="WW8Num39z1">
    <w:name w:val="WW8Num39z1"/>
    <w:rsid w:val="00C9095C"/>
  </w:style>
  <w:style w:type="character" w:customStyle="1" w:styleId="WW8Num39z2">
    <w:name w:val="WW8Num39z2"/>
    <w:rsid w:val="00C9095C"/>
  </w:style>
  <w:style w:type="character" w:customStyle="1" w:styleId="WW8Num39z3">
    <w:name w:val="WW8Num39z3"/>
    <w:rsid w:val="00C9095C"/>
  </w:style>
  <w:style w:type="character" w:customStyle="1" w:styleId="WW8Num39z4">
    <w:name w:val="WW8Num39z4"/>
    <w:rsid w:val="00C9095C"/>
  </w:style>
  <w:style w:type="character" w:customStyle="1" w:styleId="WW8Num39z5">
    <w:name w:val="WW8Num39z5"/>
    <w:rsid w:val="00C9095C"/>
  </w:style>
  <w:style w:type="character" w:customStyle="1" w:styleId="WW8Num39z6">
    <w:name w:val="WW8Num39z6"/>
    <w:rsid w:val="00C9095C"/>
  </w:style>
  <w:style w:type="character" w:customStyle="1" w:styleId="WW8Num39z7">
    <w:name w:val="WW8Num39z7"/>
    <w:rsid w:val="00C9095C"/>
  </w:style>
  <w:style w:type="character" w:customStyle="1" w:styleId="WW8Num39z8">
    <w:name w:val="WW8Num39z8"/>
    <w:rsid w:val="00C9095C"/>
  </w:style>
  <w:style w:type="character" w:customStyle="1" w:styleId="WW8Num40z1">
    <w:name w:val="WW8Num40z1"/>
    <w:rsid w:val="00C9095C"/>
  </w:style>
  <w:style w:type="character" w:customStyle="1" w:styleId="WW8Num40z2">
    <w:name w:val="WW8Num40z2"/>
    <w:rsid w:val="00C9095C"/>
  </w:style>
  <w:style w:type="character" w:customStyle="1" w:styleId="WW8Num40z3">
    <w:name w:val="WW8Num40z3"/>
    <w:rsid w:val="00C9095C"/>
  </w:style>
  <w:style w:type="character" w:customStyle="1" w:styleId="WW8Num40z4">
    <w:name w:val="WW8Num40z4"/>
    <w:rsid w:val="00C9095C"/>
  </w:style>
  <w:style w:type="character" w:customStyle="1" w:styleId="WW8Num40z5">
    <w:name w:val="WW8Num40z5"/>
    <w:rsid w:val="00C9095C"/>
  </w:style>
  <w:style w:type="character" w:customStyle="1" w:styleId="WW8Num40z6">
    <w:name w:val="WW8Num40z6"/>
    <w:rsid w:val="00C9095C"/>
  </w:style>
  <w:style w:type="character" w:customStyle="1" w:styleId="WW8Num40z7">
    <w:name w:val="WW8Num40z7"/>
    <w:rsid w:val="00C9095C"/>
  </w:style>
  <w:style w:type="character" w:customStyle="1" w:styleId="WW8Num40z8">
    <w:name w:val="WW8Num40z8"/>
    <w:rsid w:val="00C9095C"/>
  </w:style>
  <w:style w:type="character" w:customStyle="1" w:styleId="WW8Num41z1">
    <w:name w:val="WW8Num41z1"/>
    <w:rsid w:val="00C9095C"/>
    <w:rPr>
      <w:rFonts w:ascii="Courier New" w:hAnsi="Courier New" w:cs="Courier New"/>
    </w:rPr>
  </w:style>
  <w:style w:type="character" w:customStyle="1" w:styleId="WW8Num41z2">
    <w:name w:val="WW8Num41z2"/>
    <w:rsid w:val="00C9095C"/>
    <w:rPr>
      <w:rFonts w:ascii="Wingdings" w:hAnsi="Wingdings" w:cs="Wingdings"/>
    </w:rPr>
  </w:style>
  <w:style w:type="character" w:customStyle="1" w:styleId="WW8Num42z1">
    <w:name w:val="WW8Num42z1"/>
    <w:rsid w:val="00C9095C"/>
    <w:rPr>
      <w:rFonts w:ascii="Courier New" w:hAnsi="Courier New" w:cs="Courier New"/>
    </w:rPr>
  </w:style>
  <w:style w:type="character" w:customStyle="1" w:styleId="WW8Num42z2">
    <w:name w:val="WW8Num42z2"/>
    <w:rsid w:val="00C9095C"/>
    <w:rPr>
      <w:rFonts w:ascii="Wingdings" w:hAnsi="Wingdings" w:cs="Wingdings"/>
    </w:rPr>
  </w:style>
  <w:style w:type="character" w:customStyle="1" w:styleId="WW8Num43z1">
    <w:name w:val="WW8Num43z1"/>
    <w:rsid w:val="00C9095C"/>
    <w:rPr>
      <w:rFonts w:ascii="Courier New" w:hAnsi="Courier New" w:cs="Courier New"/>
    </w:rPr>
  </w:style>
  <w:style w:type="character" w:customStyle="1" w:styleId="WW8Num43z2">
    <w:name w:val="WW8Num43z2"/>
    <w:rsid w:val="00C9095C"/>
    <w:rPr>
      <w:rFonts w:ascii="Wingdings" w:hAnsi="Wingdings" w:cs="Wingdings"/>
    </w:rPr>
  </w:style>
  <w:style w:type="character" w:customStyle="1" w:styleId="WW8Num44z1">
    <w:name w:val="WW8Num44z1"/>
    <w:rsid w:val="00C9095C"/>
    <w:rPr>
      <w:rFonts w:ascii="Courier New" w:hAnsi="Courier New" w:cs="Courier New"/>
    </w:rPr>
  </w:style>
  <w:style w:type="character" w:customStyle="1" w:styleId="WW8Num44z2">
    <w:name w:val="WW8Num44z2"/>
    <w:rsid w:val="00C9095C"/>
    <w:rPr>
      <w:rFonts w:ascii="Wingdings" w:hAnsi="Wingdings" w:cs="Wingdings"/>
    </w:rPr>
  </w:style>
  <w:style w:type="character" w:customStyle="1" w:styleId="WW8Num45z1">
    <w:name w:val="WW8Num45z1"/>
    <w:rsid w:val="00C9095C"/>
    <w:rPr>
      <w:rFonts w:ascii="Courier New" w:hAnsi="Courier New" w:cs="Courier New"/>
    </w:rPr>
  </w:style>
  <w:style w:type="character" w:customStyle="1" w:styleId="WW8Num45z2">
    <w:name w:val="WW8Num45z2"/>
    <w:rsid w:val="00C9095C"/>
    <w:rPr>
      <w:rFonts w:ascii="Wingdings" w:hAnsi="Wingdings" w:cs="Wingdings"/>
    </w:rPr>
  </w:style>
  <w:style w:type="character" w:customStyle="1" w:styleId="WW8Num45z3">
    <w:name w:val="WW8Num45z3"/>
    <w:rsid w:val="00C9095C"/>
    <w:rPr>
      <w:rFonts w:ascii="Symbol" w:hAnsi="Symbol" w:cs="Symbol"/>
    </w:rPr>
  </w:style>
  <w:style w:type="character" w:customStyle="1" w:styleId="WW8Num46z1">
    <w:name w:val="WW8Num46z1"/>
    <w:rsid w:val="00C9095C"/>
  </w:style>
  <w:style w:type="character" w:customStyle="1" w:styleId="WW8Num46z2">
    <w:name w:val="WW8Num46z2"/>
    <w:rsid w:val="00C9095C"/>
  </w:style>
  <w:style w:type="character" w:customStyle="1" w:styleId="WW8Num46z3">
    <w:name w:val="WW8Num46z3"/>
    <w:rsid w:val="00C9095C"/>
  </w:style>
  <w:style w:type="character" w:customStyle="1" w:styleId="WW8Num46z4">
    <w:name w:val="WW8Num46z4"/>
    <w:rsid w:val="00C9095C"/>
  </w:style>
  <w:style w:type="character" w:customStyle="1" w:styleId="WW8Num46z5">
    <w:name w:val="WW8Num46z5"/>
    <w:rsid w:val="00C9095C"/>
  </w:style>
  <w:style w:type="character" w:customStyle="1" w:styleId="WW8Num46z6">
    <w:name w:val="WW8Num46z6"/>
    <w:rsid w:val="00C9095C"/>
  </w:style>
  <w:style w:type="character" w:customStyle="1" w:styleId="WW8Num46z7">
    <w:name w:val="WW8Num46z7"/>
    <w:rsid w:val="00C9095C"/>
  </w:style>
  <w:style w:type="character" w:customStyle="1" w:styleId="WW8Num46z8">
    <w:name w:val="WW8Num46z8"/>
    <w:rsid w:val="00C9095C"/>
  </w:style>
  <w:style w:type="character" w:customStyle="1" w:styleId="WW8Num47z1">
    <w:name w:val="WW8Num47z1"/>
    <w:rsid w:val="00C9095C"/>
    <w:rPr>
      <w:rFonts w:ascii="Courier New" w:hAnsi="Courier New" w:cs="Courier New"/>
    </w:rPr>
  </w:style>
  <w:style w:type="character" w:customStyle="1" w:styleId="WW8Num47z2">
    <w:name w:val="WW8Num47z2"/>
    <w:rsid w:val="00C9095C"/>
    <w:rPr>
      <w:rFonts w:ascii="Wingdings" w:hAnsi="Wingdings" w:cs="Wingdings"/>
    </w:rPr>
  </w:style>
  <w:style w:type="character" w:customStyle="1" w:styleId="WW8Num48z1">
    <w:name w:val="WW8Num48z1"/>
    <w:rsid w:val="00C9095C"/>
    <w:rPr>
      <w:rFonts w:ascii="Courier New" w:hAnsi="Courier New" w:cs="Courier New"/>
    </w:rPr>
  </w:style>
  <w:style w:type="character" w:customStyle="1" w:styleId="WW8Num48z2">
    <w:name w:val="WW8Num48z2"/>
    <w:rsid w:val="00C9095C"/>
    <w:rPr>
      <w:rFonts w:ascii="Wingdings" w:hAnsi="Wingdings" w:cs="Wingdings"/>
    </w:rPr>
  </w:style>
  <w:style w:type="character" w:customStyle="1" w:styleId="WW8Num49z1">
    <w:name w:val="WW8Num49z1"/>
    <w:rsid w:val="00C9095C"/>
  </w:style>
  <w:style w:type="character" w:customStyle="1" w:styleId="WW8Num49z2">
    <w:name w:val="WW8Num49z2"/>
    <w:rsid w:val="00C9095C"/>
  </w:style>
  <w:style w:type="character" w:customStyle="1" w:styleId="WW8Num49z3">
    <w:name w:val="WW8Num49z3"/>
    <w:rsid w:val="00C9095C"/>
  </w:style>
  <w:style w:type="character" w:customStyle="1" w:styleId="WW8Num49z4">
    <w:name w:val="WW8Num49z4"/>
    <w:rsid w:val="00C9095C"/>
  </w:style>
  <w:style w:type="character" w:customStyle="1" w:styleId="WW8Num49z5">
    <w:name w:val="WW8Num49z5"/>
    <w:rsid w:val="00C9095C"/>
  </w:style>
  <w:style w:type="character" w:customStyle="1" w:styleId="WW8Num49z6">
    <w:name w:val="WW8Num49z6"/>
    <w:rsid w:val="00C9095C"/>
  </w:style>
  <w:style w:type="character" w:customStyle="1" w:styleId="WW8Num49z7">
    <w:name w:val="WW8Num49z7"/>
    <w:rsid w:val="00C9095C"/>
  </w:style>
  <w:style w:type="character" w:customStyle="1" w:styleId="WW8Num49z8">
    <w:name w:val="WW8Num49z8"/>
    <w:rsid w:val="00C9095C"/>
  </w:style>
  <w:style w:type="character" w:customStyle="1" w:styleId="WW8Num50z2">
    <w:name w:val="WW8Num50z2"/>
    <w:rsid w:val="00C9095C"/>
    <w:rPr>
      <w:rFonts w:ascii="Wingdings" w:hAnsi="Wingdings" w:cs="Wingdings"/>
    </w:rPr>
  </w:style>
  <w:style w:type="character" w:customStyle="1" w:styleId="WW8Num51z0">
    <w:name w:val="WW8Num51z0"/>
    <w:rsid w:val="00C9095C"/>
    <w:rPr>
      <w:rFonts w:ascii="Symbol" w:hAnsi="Symbol" w:cs="Symbol"/>
    </w:rPr>
  </w:style>
  <w:style w:type="character" w:customStyle="1" w:styleId="WW8Num51z1">
    <w:name w:val="WW8Num51z1"/>
    <w:rsid w:val="00C9095C"/>
    <w:rPr>
      <w:rFonts w:ascii="Courier New" w:hAnsi="Courier New" w:cs="Courier New"/>
    </w:rPr>
  </w:style>
  <w:style w:type="character" w:customStyle="1" w:styleId="WW8Num51z2">
    <w:name w:val="WW8Num51z2"/>
    <w:rsid w:val="00C9095C"/>
    <w:rPr>
      <w:rFonts w:ascii="Wingdings" w:hAnsi="Wingdings" w:cs="Wingdings"/>
    </w:rPr>
  </w:style>
  <w:style w:type="character" w:customStyle="1" w:styleId="WW8Num52z0">
    <w:name w:val="WW8Num52z0"/>
    <w:rsid w:val="00C9095C"/>
    <w:rPr>
      <w:rFonts w:ascii="Symbol" w:hAnsi="Symbol" w:cs="Symbol"/>
    </w:rPr>
  </w:style>
  <w:style w:type="character" w:customStyle="1" w:styleId="WW8Num52z1">
    <w:name w:val="WW8Num52z1"/>
    <w:rsid w:val="00C9095C"/>
    <w:rPr>
      <w:rFonts w:ascii="Courier New" w:hAnsi="Courier New" w:cs="Courier New"/>
    </w:rPr>
  </w:style>
  <w:style w:type="character" w:customStyle="1" w:styleId="WW8Num52z2">
    <w:name w:val="WW8Num52z2"/>
    <w:rsid w:val="00C9095C"/>
    <w:rPr>
      <w:rFonts w:ascii="Wingdings" w:hAnsi="Wingdings" w:cs="Wingdings"/>
    </w:rPr>
  </w:style>
  <w:style w:type="character" w:customStyle="1" w:styleId="WW8Num53z0">
    <w:name w:val="WW8Num53z0"/>
    <w:rsid w:val="00C9095C"/>
    <w:rPr>
      <w:rFonts w:ascii="Times New Roman" w:hAnsi="Times New Roman" w:cs="Times New Roman"/>
      <w:b/>
      <w:sz w:val="24"/>
      <w:szCs w:val="24"/>
    </w:rPr>
  </w:style>
  <w:style w:type="character" w:customStyle="1" w:styleId="WW8Num53z1">
    <w:name w:val="WW8Num53z1"/>
    <w:rsid w:val="00C9095C"/>
  </w:style>
  <w:style w:type="character" w:customStyle="1" w:styleId="WW8Num53z2">
    <w:name w:val="WW8Num53z2"/>
    <w:rsid w:val="00C9095C"/>
  </w:style>
  <w:style w:type="character" w:customStyle="1" w:styleId="WW8Num53z3">
    <w:name w:val="WW8Num53z3"/>
    <w:rsid w:val="00C9095C"/>
  </w:style>
  <w:style w:type="character" w:customStyle="1" w:styleId="WW8Num53z4">
    <w:name w:val="WW8Num53z4"/>
    <w:rsid w:val="00C9095C"/>
  </w:style>
  <w:style w:type="character" w:customStyle="1" w:styleId="WW8Num53z5">
    <w:name w:val="WW8Num53z5"/>
    <w:rsid w:val="00C9095C"/>
  </w:style>
  <w:style w:type="character" w:customStyle="1" w:styleId="WW8Num53z6">
    <w:name w:val="WW8Num53z6"/>
    <w:rsid w:val="00C9095C"/>
  </w:style>
  <w:style w:type="character" w:customStyle="1" w:styleId="WW8Num53z7">
    <w:name w:val="WW8Num53z7"/>
    <w:rsid w:val="00C9095C"/>
  </w:style>
  <w:style w:type="character" w:customStyle="1" w:styleId="WW8Num53z8">
    <w:name w:val="WW8Num53z8"/>
    <w:rsid w:val="00C9095C"/>
  </w:style>
  <w:style w:type="character" w:customStyle="1" w:styleId="WW8Num54z0">
    <w:name w:val="WW8Num54z0"/>
    <w:rsid w:val="00C9095C"/>
  </w:style>
  <w:style w:type="character" w:customStyle="1" w:styleId="WW8Num54z1">
    <w:name w:val="WW8Num54z1"/>
    <w:rsid w:val="00C9095C"/>
  </w:style>
  <w:style w:type="character" w:customStyle="1" w:styleId="WW8Num54z2">
    <w:name w:val="WW8Num54z2"/>
    <w:rsid w:val="00C9095C"/>
  </w:style>
  <w:style w:type="character" w:customStyle="1" w:styleId="WW8Num54z3">
    <w:name w:val="WW8Num54z3"/>
    <w:rsid w:val="00C9095C"/>
  </w:style>
  <w:style w:type="character" w:customStyle="1" w:styleId="WW8Num54z4">
    <w:name w:val="WW8Num54z4"/>
    <w:rsid w:val="00C9095C"/>
  </w:style>
  <w:style w:type="character" w:customStyle="1" w:styleId="WW8Num54z5">
    <w:name w:val="WW8Num54z5"/>
    <w:rsid w:val="00C9095C"/>
  </w:style>
  <w:style w:type="character" w:customStyle="1" w:styleId="WW8Num54z6">
    <w:name w:val="WW8Num54z6"/>
    <w:rsid w:val="00C9095C"/>
  </w:style>
  <w:style w:type="character" w:customStyle="1" w:styleId="WW8Num54z7">
    <w:name w:val="WW8Num54z7"/>
    <w:rsid w:val="00C9095C"/>
  </w:style>
  <w:style w:type="character" w:customStyle="1" w:styleId="WW8Num54z8">
    <w:name w:val="WW8Num54z8"/>
    <w:rsid w:val="00C9095C"/>
  </w:style>
  <w:style w:type="character" w:customStyle="1" w:styleId="WW8Num55z0">
    <w:name w:val="WW8Num55z0"/>
    <w:rsid w:val="00C9095C"/>
    <w:rPr>
      <w:rFonts w:ascii="Symbol" w:hAnsi="Symbol" w:cs="Symbol"/>
    </w:rPr>
  </w:style>
  <w:style w:type="character" w:customStyle="1" w:styleId="WW8Num55z1">
    <w:name w:val="WW8Num55z1"/>
    <w:rsid w:val="00C9095C"/>
    <w:rPr>
      <w:rFonts w:ascii="Courier New" w:hAnsi="Courier New" w:cs="Courier New"/>
    </w:rPr>
  </w:style>
  <w:style w:type="character" w:customStyle="1" w:styleId="WW8Num55z2">
    <w:name w:val="WW8Num55z2"/>
    <w:rsid w:val="00C9095C"/>
    <w:rPr>
      <w:rFonts w:ascii="Wingdings" w:hAnsi="Wingdings" w:cs="Wingdings"/>
    </w:rPr>
  </w:style>
  <w:style w:type="character" w:customStyle="1" w:styleId="WW8Num56z0">
    <w:name w:val="WW8Num56z0"/>
    <w:rsid w:val="00C9095C"/>
  </w:style>
  <w:style w:type="character" w:customStyle="1" w:styleId="WW8Num56z1">
    <w:name w:val="WW8Num56z1"/>
    <w:rsid w:val="00C9095C"/>
  </w:style>
  <w:style w:type="character" w:customStyle="1" w:styleId="WW8Num56z2">
    <w:name w:val="WW8Num56z2"/>
    <w:rsid w:val="00C9095C"/>
  </w:style>
  <w:style w:type="character" w:customStyle="1" w:styleId="WW8Num56z3">
    <w:name w:val="WW8Num56z3"/>
    <w:rsid w:val="00C9095C"/>
  </w:style>
  <w:style w:type="character" w:customStyle="1" w:styleId="WW8Num56z4">
    <w:name w:val="WW8Num56z4"/>
    <w:rsid w:val="00C9095C"/>
  </w:style>
  <w:style w:type="character" w:customStyle="1" w:styleId="WW8Num56z5">
    <w:name w:val="WW8Num56z5"/>
    <w:rsid w:val="00C9095C"/>
  </w:style>
  <w:style w:type="character" w:customStyle="1" w:styleId="WW8Num56z6">
    <w:name w:val="WW8Num56z6"/>
    <w:rsid w:val="00C9095C"/>
  </w:style>
  <w:style w:type="character" w:customStyle="1" w:styleId="WW8Num56z7">
    <w:name w:val="WW8Num56z7"/>
    <w:rsid w:val="00C9095C"/>
  </w:style>
  <w:style w:type="character" w:customStyle="1" w:styleId="WW8Num56z8">
    <w:name w:val="WW8Num56z8"/>
    <w:rsid w:val="00C9095C"/>
  </w:style>
  <w:style w:type="character" w:customStyle="1" w:styleId="WW8Num57z0">
    <w:name w:val="WW8Num57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57z1">
    <w:name w:val="WW8Num57z1"/>
    <w:rsid w:val="00C9095C"/>
    <w:rPr>
      <w:rFonts w:ascii="Courier New" w:hAnsi="Courier New" w:cs="Courier New"/>
    </w:rPr>
  </w:style>
  <w:style w:type="character" w:customStyle="1" w:styleId="WW8Num57z2">
    <w:name w:val="WW8Num57z2"/>
    <w:rsid w:val="00C9095C"/>
    <w:rPr>
      <w:rFonts w:ascii="Wingdings" w:hAnsi="Wingdings" w:cs="Wingdings"/>
    </w:rPr>
  </w:style>
  <w:style w:type="character" w:customStyle="1" w:styleId="WW8Num58z0">
    <w:name w:val="WW8Num58z0"/>
    <w:rsid w:val="00C9095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1">
    <w:name w:val="WW8Num58z1"/>
    <w:rsid w:val="00C9095C"/>
    <w:rPr>
      <w:rFonts w:ascii="Courier New" w:hAnsi="Courier New" w:cs="Courier New"/>
    </w:rPr>
  </w:style>
  <w:style w:type="character" w:customStyle="1" w:styleId="WW8Num58z2">
    <w:name w:val="WW8Num58z2"/>
    <w:rsid w:val="00C9095C"/>
    <w:rPr>
      <w:rFonts w:ascii="Wingdings" w:hAnsi="Wingdings" w:cs="Wingdings"/>
    </w:rPr>
  </w:style>
  <w:style w:type="character" w:customStyle="1" w:styleId="WW8Num58z3">
    <w:name w:val="WW8Num58z3"/>
    <w:rsid w:val="00C9095C"/>
    <w:rPr>
      <w:rFonts w:ascii="Symbol" w:hAnsi="Symbol" w:cs="Symbol"/>
    </w:rPr>
  </w:style>
  <w:style w:type="character" w:customStyle="1" w:styleId="WW8Num59z0">
    <w:name w:val="WW8Num59z0"/>
    <w:rsid w:val="00C9095C"/>
  </w:style>
  <w:style w:type="character" w:customStyle="1" w:styleId="WW8Num59z1">
    <w:name w:val="WW8Num59z1"/>
    <w:rsid w:val="00C9095C"/>
  </w:style>
  <w:style w:type="character" w:customStyle="1" w:styleId="WW8Num59z2">
    <w:name w:val="WW8Num59z2"/>
    <w:rsid w:val="00C9095C"/>
  </w:style>
  <w:style w:type="character" w:customStyle="1" w:styleId="WW8Num59z3">
    <w:name w:val="WW8Num59z3"/>
    <w:rsid w:val="00C9095C"/>
  </w:style>
  <w:style w:type="character" w:customStyle="1" w:styleId="WW8Num59z4">
    <w:name w:val="WW8Num59z4"/>
    <w:rsid w:val="00C9095C"/>
  </w:style>
  <w:style w:type="character" w:customStyle="1" w:styleId="WW8Num59z5">
    <w:name w:val="WW8Num59z5"/>
    <w:rsid w:val="00C9095C"/>
  </w:style>
  <w:style w:type="character" w:customStyle="1" w:styleId="WW8Num59z6">
    <w:name w:val="WW8Num59z6"/>
    <w:rsid w:val="00C9095C"/>
  </w:style>
  <w:style w:type="character" w:customStyle="1" w:styleId="WW8Num59z7">
    <w:name w:val="WW8Num59z7"/>
    <w:rsid w:val="00C9095C"/>
  </w:style>
  <w:style w:type="character" w:customStyle="1" w:styleId="WW8Num59z8">
    <w:name w:val="WW8Num59z8"/>
    <w:rsid w:val="00C9095C"/>
  </w:style>
  <w:style w:type="character" w:customStyle="1" w:styleId="WW8Num60z0">
    <w:name w:val="WW8Num60z0"/>
    <w:rsid w:val="00C9095C"/>
    <w:rPr>
      <w:rFonts w:ascii="Symbol" w:hAnsi="Symbol" w:cs="Symbol"/>
    </w:rPr>
  </w:style>
  <w:style w:type="character" w:customStyle="1" w:styleId="WW8Num60z1">
    <w:name w:val="WW8Num60z1"/>
    <w:rsid w:val="00C9095C"/>
    <w:rPr>
      <w:rFonts w:ascii="Courier New" w:hAnsi="Courier New" w:cs="Courier New"/>
    </w:rPr>
  </w:style>
  <w:style w:type="character" w:customStyle="1" w:styleId="WW8Num60z2">
    <w:name w:val="WW8Num60z2"/>
    <w:rsid w:val="00C9095C"/>
    <w:rPr>
      <w:rFonts w:ascii="Wingdings" w:hAnsi="Wingdings" w:cs="Wingdings"/>
    </w:rPr>
  </w:style>
  <w:style w:type="character" w:customStyle="1" w:styleId="WW8Num61z0">
    <w:name w:val="WW8Num61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61z1">
    <w:name w:val="WW8Num61z1"/>
    <w:rsid w:val="00C9095C"/>
    <w:rPr>
      <w:rFonts w:ascii="Courier New" w:hAnsi="Courier New" w:cs="Courier New"/>
    </w:rPr>
  </w:style>
  <w:style w:type="character" w:customStyle="1" w:styleId="WW8Num61z2">
    <w:name w:val="WW8Num61z2"/>
    <w:rsid w:val="00C9095C"/>
    <w:rPr>
      <w:rFonts w:ascii="Wingdings" w:hAnsi="Wingdings" w:cs="Wingdings"/>
    </w:rPr>
  </w:style>
  <w:style w:type="character" w:customStyle="1" w:styleId="WW8Num62z0">
    <w:name w:val="WW8Num62z0"/>
    <w:rsid w:val="00C9095C"/>
    <w:rPr>
      <w:rFonts w:ascii="Symbol" w:eastAsia="Times New Roman" w:hAnsi="Symbol" w:cs="Symbol"/>
      <w:sz w:val="24"/>
      <w:szCs w:val="24"/>
    </w:rPr>
  </w:style>
  <w:style w:type="character" w:customStyle="1" w:styleId="WW8Num62z1">
    <w:name w:val="WW8Num62z1"/>
    <w:rsid w:val="00C9095C"/>
    <w:rPr>
      <w:rFonts w:ascii="Courier New" w:hAnsi="Courier New" w:cs="Courier New"/>
    </w:rPr>
  </w:style>
  <w:style w:type="character" w:customStyle="1" w:styleId="WW8Num62z2">
    <w:name w:val="WW8Num62z2"/>
    <w:rsid w:val="00C9095C"/>
    <w:rPr>
      <w:rFonts w:ascii="Wingdings" w:hAnsi="Wingdings" w:cs="Wingdings"/>
    </w:rPr>
  </w:style>
  <w:style w:type="character" w:customStyle="1" w:styleId="WW8Num63z0">
    <w:name w:val="WW8Num63z0"/>
    <w:rsid w:val="00C9095C"/>
    <w:rPr>
      <w:rFonts w:ascii="Symbol" w:hAnsi="Symbol" w:cs="Symbol"/>
    </w:rPr>
  </w:style>
  <w:style w:type="character" w:customStyle="1" w:styleId="WW8Num63z1">
    <w:name w:val="WW8Num63z1"/>
    <w:rsid w:val="00C9095C"/>
    <w:rPr>
      <w:rFonts w:ascii="Courier New" w:hAnsi="Courier New" w:cs="Courier New"/>
    </w:rPr>
  </w:style>
  <w:style w:type="character" w:customStyle="1" w:styleId="WW8Num63z2">
    <w:name w:val="WW8Num63z2"/>
    <w:rsid w:val="00C9095C"/>
    <w:rPr>
      <w:rFonts w:ascii="Wingdings" w:hAnsi="Wingdings" w:cs="Wingdings"/>
    </w:rPr>
  </w:style>
  <w:style w:type="character" w:customStyle="1" w:styleId="WW8Num64z0">
    <w:name w:val="WW8Num64z0"/>
    <w:rsid w:val="00C9095C"/>
    <w:rPr>
      <w:rFonts w:ascii="Symbol" w:hAnsi="Symbol" w:cs="Symbol"/>
    </w:rPr>
  </w:style>
  <w:style w:type="character" w:customStyle="1" w:styleId="WW8Num64z1">
    <w:name w:val="WW8Num64z1"/>
    <w:rsid w:val="00C9095C"/>
    <w:rPr>
      <w:rFonts w:ascii="Courier New" w:hAnsi="Courier New" w:cs="Courier New"/>
    </w:rPr>
  </w:style>
  <w:style w:type="character" w:customStyle="1" w:styleId="WW8Num64z2">
    <w:name w:val="WW8Num64z2"/>
    <w:rsid w:val="00C9095C"/>
    <w:rPr>
      <w:rFonts w:ascii="Wingdings" w:hAnsi="Wingdings" w:cs="Wingdings"/>
    </w:rPr>
  </w:style>
  <w:style w:type="character" w:customStyle="1" w:styleId="WW8Num65z0">
    <w:name w:val="WW8Num65z0"/>
    <w:rsid w:val="00C9095C"/>
  </w:style>
  <w:style w:type="character" w:customStyle="1" w:styleId="WW8Num65z1">
    <w:name w:val="WW8Num65z1"/>
    <w:rsid w:val="00C9095C"/>
    <w:rPr>
      <w:rFonts w:ascii="Courier New" w:hAnsi="Courier New" w:cs="Courier New"/>
    </w:rPr>
  </w:style>
  <w:style w:type="character" w:customStyle="1" w:styleId="WW8Num65z2">
    <w:name w:val="WW8Num65z2"/>
    <w:rsid w:val="00C9095C"/>
    <w:rPr>
      <w:rFonts w:ascii="Wingdings" w:hAnsi="Wingdings" w:cs="Wingdings"/>
    </w:rPr>
  </w:style>
  <w:style w:type="character" w:customStyle="1" w:styleId="WW8Num65z3">
    <w:name w:val="WW8Num65z3"/>
    <w:rsid w:val="00C9095C"/>
    <w:rPr>
      <w:rFonts w:ascii="Symbol" w:hAnsi="Symbol" w:cs="Symbol"/>
    </w:rPr>
  </w:style>
  <w:style w:type="character" w:customStyle="1" w:styleId="WW8Num66z0">
    <w:name w:val="WW8Num66z0"/>
    <w:rsid w:val="00C9095C"/>
  </w:style>
  <w:style w:type="character" w:customStyle="1" w:styleId="WW8Num66z1">
    <w:name w:val="WW8Num66z1"/>
    <w:rsid w:val="00C9095C"/>
  </w:style>
  <w:style w:type="character" w:customStyle="1" w:styleId="WW8Num66z2">
    <w:name w:val="WW8Num66z2"/>
    <w:rsid w:val="00C9095C"/>
  </w:style>
  <w:style w:type="character" w:customStyle="1" w:styleId="WW8Num66z3">
    <w:name w:val="WW8Num66z3"/>
    <w:rsid w:val="00C9095C"/>
  </w:style>
  <w:style w:type="character" w:customStyle="1" w:styleId="WW8Num66z4">
    <w:name w:val="WW8Num66z4"/>
    <w:rsid w:val="00C9095C"/>
  </w:style>
  <w:style w:type="character" w:customStyle="1" w:styleId="WW8Num66z5">
    <w:name w:val="WW8Num66z5"/>
    <w:rsid w:val="00C9095C"/>
  </w:style>
  <w:style w:type="character" w:customStyle="1" w:styleId="WW8Num66z6">
    <w:name w:val="WW8Num66z6"/>
    <w:rsid w:val="00C9095C"/>
  </w:style>
  <w:style w:type="character" w:customStyle="1" w:styleId="WW8Num66z7">
    <w:name w:val="WW8Num66z7"/>
    <w:rsid w:val="00C9095C"/>
  </w:style>
  <w:style w:type="character" w:customStyle="1" w:styleId="WW8Num66z8">
    <w:name w:val="WW8Num66z8"/>
    <w:rsid w:val="00C9095C"/>
  </w:style>
  <w:style w:type="character" w:customStyle="1" w:styleId="Domylnaczcionkaakapitu1">
    <w:name w:val="Domyślna czcionka akapitu1"/>
    <w:rsid w:val="00C9095C"/>
  </w:style>
  <w:style w:type="character" w:customStyle="1" w:styleId="Internetlink">
    <w:name w:val="Internet link"/>
    <w:rsid w:val="00C9095C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C9095C"/>
  </w:style>
  <w:style w:type="character" w:customStyle="1" w:styleId="StopkaZnak">
    <w:name w:val="Stopka Znak"/>
    <w:basedOn w:val="Domylnaczcionkaakapitu1"/>
    <w:rsid w:val="00C9095C"/>
  </w:style>
  <w:style w:type="character" w:customStyle="1" w:styleId="Nagwek3Znak">
    <w:name w:val="Nagłówek 3 Znak"/>
    <w:rsid w:val="00C9095C"/>
    <w:rPr>
      <w:rFonts w:ascii="Times New Roman" w:eastAsia="SimSun" w:hAnsi="Times New Roman" w:cs="Mangal"/>
      <w:b/>
      <w:bCs/>
      <w:kern w:val="3"/>
      <w:sz w:val="24"/>
      <w:szCs w:val="24"/>
      <w:lang w:eastAsia="hi-IN" w:bidi="hi-IN"/>
    </w:rPr>
  </w:style>
  <w:style w:type="character" w:customStyle="1" w:styleId="TekstdymkaZnak">
    <w:name w:val="Tekst dymka Znak"/>
    <w:rsid w:val="00C9095C"/>
    <w:rPr>
      <w:rFonts w:ascii="Arial" w:hAnsi="Arial" w:cs="Arial"/>
      <w:sz w:val="18"/>
      <w:szCs w:val="18"/>
    </w:rPr>
  </w:style>
  <w:style w:type="character" w:customStyle="1" w:styleId="TekstprzypisukocowegoZnak">
    <w:name w:val="Tekst przypisu końcowego Znak"/>
    <w:rsid w:val="00C9095C"/>
  </w:style>
  <w:style w:type="character" w:customStyle="1" w:styleId="EndnoteSymbol">
    <w:name w:val="Endnote Symbol"/>
    <w:rsid w:val="00C9095C"/>
    <w:rPr>
      <w:position w:val="0"/>
      <w:vertAlign w:val="superscript"/>
    </w:rPr>
  </w:style>
  <w:style w:type="character" w:customStyle="1" w:styleId="Odwoaniedokomentarza1">
    <w:name w:val="Odwołanie do komentarza1"/>
    <w:rsid w:val="00C9095C"/>
    <w:rPr>
      <w:sz w:val="16"/>
      <w:szCs w:val="16"/>
    </w:rPr>
  </w:style>
  <w:style w:type="character" w:customStyle="1" w:styleId="TekstkomentarzaZnak">
    <w:name w:val="Tekst komentarza Znak"/>
    <w:rsid w:val="00C9095C"/>
  </w:style>
  <w:style w:type="character" w:customStyle="1" w:styleId="TematkomentarzaZnak">
    <w:name w:val="Temat komentarza Znak"/>
    <w:rsid w:val="00C9095C"/>
    <w:rPr>
      <w:b/>
      <w:bCs/>
    </w:rPr>
  </w:style>
  <w:style w:type="character" w:customStyle="1" w:styleId="Nagwek2Znak">
    <w:name w:val="Nagłówek 2 Znak"/>
    <w:rsid w:val="00C9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lletSymbols">
    <w:name w:val="Bullet Symbols"/>
    <w:rsid w:val="00C9095C"/>
    <w:rPr>
      <w:rFonts w:ascii="OpenSymbol" w:eastAsia="OpenSymbol" w:hAnsi="OpenSymbol" w:cs="OpenSymbol"/>
    </w:rPr>
  </w:style>
  <w:style w:type="character" w:customStyle="1" w:styleId="ListLabel2">
    <w:name w:val="ListLabel 2"/>
    <w:rsid w:val="00C9095C"/>
    <w:rPr>
      <w:rFonts w:cs="Arial"/>
      <w:strike w:val="0"/>
      <w:dstrike w:val="0"/>
    </w:rPr>
  </w:style>
  <w:style w:type="character" w:customStyle="1" w:styleId="ListLabel3">
    <w:name w:val="ListLabel 3"/>
    <w:rsid w:val="00C9095C"/>
    <w:rPr>
      <w:rFonts w:eastAsia="Noto Sans Symbols" w:cs="Noto Sans Symbols"/>
    </w:rPr>
  </w:style>
  <w:style w:type="character" w:customStyle="1" w:styleId="ListLabel4">
    <w:name w:val="ListLabel 4"/>
    <w:rsid w:val="00C9095C"/>
    <w:rPr>
      <w:rFonts w:eastAsia="Noto Sans Symbols" w:cs="Noto Sans Symbols"/>
      <w:sz w:val="24"/>
      <w:szCs w:val="24"/>
    </w:rPr>
  </w:style>
  <w:style w:type="character" w:customStyle="1" w:styleId="ListLabel5">
    <w:name w:val="ListLabel 5"/>
    <w:rsid w:val="00C9095C"/>
    <w:rPr>
      <w:rFonts w:eastAsia="Courier New" w:cs="Courier New"/>
    </w:rPr>
  </w:style>
  <w:style w:type="character" w:customStyle="1" w:styleId="ListLabel6">
    <w:name w:val="ListLabel 6"/>
    <w:rsid w:val="00C9095C"/>
    <w:rPr>
      <w:u w:val="none"/>
    </w:rPr>
  </w:style>
  <w:style w:type="character" w:customStyle="1" w:styleId="ListLabel7">
    <w:name w:val="ListLabel 7"/>
    <w:rsid w:val="00C9095C"/>
    <w:rPr>
      <w:rFonts w:eastAsia="Noto Sans Symbols" w:cs="Noto Sans Symbols"/>
      <w:color w:val="000000"/>
      <w:sz w:val="24"/>
      <w:szCs w:val="24"/>
    </w:rPr>
  </w:style>
  <w:style w:type="character" w:customStyle="1" w:styleId="ListLabel8">
    <w:name w:val="ListLabel 8"/>
    <w:rsid w:val="00C9095C"/>
    <w:rPr>
      <w:rFonts w:eastAsia="Noto Sans Symbols" w:cs="Noto Sans Symbols"/>
      <w:b w:val="0"/>
      <w:color w:val="000000"/>
      <w:sz w:val="24"/>
      <w:szCs w:val="24"/>
    </w:rPr>
  </w:style>
  <w:style w:type="character" w:customStyle="1" w:styleId="ListLabel9">
    <w:name w:val="ListLabel 9"/>
    <w:rsid w:val="00C9095C"/>
    <w:rPr>
      <w:rFonts w:eastAsia="Noto Sans Symbols" w:cs="Noto Sans Symbols"/>
      <w:caps w:val="0"/>
      <w:smallCaps w:val="0"/>
      <w:color w:val="000000"/>
      <w:sz w:val="24"/>
      <w:szCs w:val="24"/>
    </w:rPr>
  </w:style>
  <w:style w:type="character" w:customStyle="1" w:styleId="ListLabel10">
    <w:name w:val="ListLabel 10"/>
    <w:rsid w:val="00C9095C"/>
    <w:rPr>
      <w:rFonts w:eastAsia="Times New Roman" w:cs="Times New Roman"/>
      <w:sz w:val="24"/>
      <w:szCs w:val="24"/>
    </w:rPr>
  </w:style>
  <w:style w:type="character" w:customStyle="1" w:styleId="ListLabel11">
    <w:name w:val="ListLabel 11"/>
    <w:rsid w:val="00C9095C"/>
    <w:rPr>
      <w:caps w:val="0"/>
      <w:smallCaps w:val="0"/>
    </w:rPr>
  </w:style>
  <w:style w:type="character" w:customStyle="1" w:styleId="ListLabel12">
    <w:name w:val="ListLabel 12"/>
    <w:rsid w:val="00C9095C"/>
    <w:rPr>
      <w:sz w:val="24"/>
      <w:szCs w:val="24"/>
    </w:rPr>
  </w:style>
  <w:style w:type="character" w:customStyle="1" w:styleId="NumberingSymbols">
    <w:name w:val="Numbering Symbols"/>
    <w:rsid w:val="00C9095C"/>
  </w:style>
  <w:style w:type="numbering" w:customStyle="1" w:styleId="WWNum70">
    <w:name w:val="WWNum70"/>
    <w:basedOn w:val="Bezlisty"/>
    <w:rsid w:val="00C9095C"/>
    <w:pPr>
      <w:numPr>
        <w:numId w:val="1"/>
      </w:numPr>
    </w:pPr>
  </w:style>
  <w:style w:type="numbering" w:customStyle="1" w:styleId="WWNum69">
    <w:name w:val="WWNum69"/>
    <w:basedOn w:val="Bezlisty"/>
    <w:rsid w:val="00C9095C"/>
    <w:pPr>
      <w:numPr>
        <w:numId w:val="2"/>
      </w:numPr>
    </w:pPr>
  </w:style>
  <w:style w:type="numbering" w:customStyle="1" w:styleId="WWNum68">
    <w:name w:val="WWNum68"/>
    <w:basedOn w:val="Bezlisty"/>
    <w:rsid w:val="00C9095C"/>
    <w:pPr>
      <w:numPr>
        <w:numId w:val="3"/>
      </w:numPr>
    </w:pPr>
  </w:style>
  <w:style w:type="numbering" w:customStyle="1" w:styleId="WWNum67">
    <w:name w:val="WWNum67"/>
    <w:basedOn w:val="Bezlisty"/>
    <w:rsid w:val="00C9095C"/>
    <w:pPr>
      <w:numPr>
        <w:numId w:val="4"/>
      </w:numPr>
    </w:pPr>
  </w:style>
  <w:style w:type="numbering" w:customStyle="1" w:styleId="WWNum66">
    <w:name w:val="WWNum66"/>
    <w:basedOn w:val="Bezlisty"/>
    <w:rsid w:val="00C9095C"/>
    <w:pPr>
      <w:numPr>
        <w:numId w:val="5"/>
      </w:numPr>
    </w:pPr>
  </w:style>
  <w:style w:type="numbering" w:customStyle="1" w:styleId="WWNum65">
    <w:name w:val="WWNum65"/>
    <w:basedOn w:val="Bezlisty"/>
    <w:rsid w:val="00C9095C"/>
    <w:pPr>
      <w:numPr>
        <w:numId w:val="6"/>
      </w:numPr>
    </w:pPr>
  </w:style>
  <w:style w:type="numbering" w:customStyle="1" w:styleId="WWNum64">
    <w:name w:val="WWNum64"/>
    <w:basedOn w:val="Bezlisty"/>
    <w:rsid w:val="00C9095C"/>
    <w:pPr>
      <w:numPr>
        <w:numId w:val="7"/>
      </w:numPr>
    </w:pPr>
  </w:style>
  <w:style w:type="numbering" w:customStyle="1" w:styleId="WWNum63">
    <w:name w:val="WWNum63"/>
    <w:basedOn w:val="Bezlisty"/>
    <w:rsid w:val="00C9095C"/>
    <w:pPr>
      <w:numPr>
        <w:numId w:val="8"/>
      </w:numPr>
    </w:pPr>
  </w:style>
  <w:style w:type="numbering" w:customStyle="1" w:styleId="WWNum62">
    <w:name w:val="WWNum62"/>
    <w:basedOn w:val="Bezlisty"/>
    <w:rsid w:val="00C9095C"/>
    <w:pPr>
      <w:numPr>
        <w:numId w:val="9"/>
      </w:numPr>
    </w:pPr>
  </w:style>
  <w:style w:type="numbering" w:customStyle="1" w:styleId="WWNum61">
    <w:name w:val="WWNum61"/>
    <w:basedOn w:val="Bezlisty"/>
    <w:rsid w:val="00C9095C"/>
    <w:pPr>
      <w:numPr>
        <w:numId w:val="10"/>
      </w:numPr>
    </w:pPr>
  </w:style>
  <w:style w:type="numbering" w:customStyle="1" w:styleId="WWNum60">
    <w:name w:val="WWNum60"/>
    <w:basedOn w:val="Bezlisty"/>
    <w:rsid w:val="00C9095C"/>
    <w:pPr>
      <w:numPr>
        <w:numId w:val="11"/>
      </w:numPr>
    </w:pPr>
  </w:style>
  <w:style w:type="numbering" w:customStyle="1" w:styleId="WWNum59">
    <w:name w:val="WWNum59"/>
    <w:basedOn w:val="Bezlisty"/>
    <w:rsid w:val="00C9095C"/>
    <w:pPr>
      <w:numPr>
        <w:numId w:val="12"/>
      </w:numPr>
    </w:pPr>
  </w:style>
  <w:style w:type="numbering" w:customStyle="1" w:styleId="WWNum58">
    <w:name w:val="WWNum58"/>
    <w:basedOn w:val="Bezlisty"/>
    <w:rsid w:val="00C9095C"/>
    <w:pPr>
      <w:numPr>
        <w:numId w:val="13"/>
      </w:numPr>
    </w:pPr>
  </w:style>
  <w:style w:type="numbering" w:customStyle="1" w:styleId="WWNum57">
    <w:name w:val="WWNum57"/>
    <w:basedOn w:val="Bezlisty"/>
    <w:rsid w:val="00C9095C"/>
    <w:pPr>
      <w:numPr>
        <w:numId w:val="14"/>
      </w:numPr>
    </w:pPr>
  </w:style>
  <w:style w:type="numbering" w:customStyle="1" w:styleId="WWNum56">
    <w:name w:val="WWNum56"/>
    <w:basedOn w:val="Bezlisty"/>
    <w:rsid w:val="00C9095C"/>
    <w:pPr>
      <w:numPr>
        <w:numId w:val="15"/>
      </w:numPr>
    </w:pPr>
  </w:style>
  <w:style w:type="numbering" w:customStyle="1" w:styleId="WWNum55">
    <w:name w:val="WWNum55"/>
    <w:basedOn w:val="Bezlisty"/>
    <w:rsid w:val="00C9095C"/>
    <w:pPr>
      <w:numPr>
        <w:numId w:val="16"/>
      </w:numPr>
    </w:pPr>
  </w:style>
  <w:style w:type="numbering" w:customStyle="1" w:styleId="WWNum54">
    <w:name w:val="WWNum54"/>
    <w:basedOn w:val="Bezlisty"/>
    <w:rsid w:val="00C9095C"/>
    <w:pPr>
      <w:numPr>
        <w:numId w:val="17"/>
      </w:numPr>
    </w:pPr>
  </w:style>
  <w:style w:type="numbering" w:customStyle="1" w:styleId="WWNum53">
    <w:name w:val="WWNum53"/>
    <w:basedOn w:val="Bezlisty"/>
    <w:rsid w:val="00C9095C"/>
    <w:pPr>
      <w:numPr>
        <w:numId w:val="18"/>
      </w:numPr>
    </w:pPr>
  </w:style>
  <w:style w:type="numbering" w:customStyle="1" w:styleId="WWNum52">
    <w:name w:val="WWNum52"/>
    <w:basedOn w:val="Bezlisty"/>
    <w:rsid w:val="00C9095C"/>
    <w:pPr>
      <w:numPr>
        <w:numId w:val="19"/>
      </w:numPr>
    </w:pPr>
  </w:style>
  <w:style w:type="numbering" w:customStyle="1" w:styleId="WWNum51">
    <w:name w:val="WWNum51"/>
    <w:basedOn w:val="Bezlisty"/>
    <w:rsid w:val="00C9095C"/>
    <w:pPr>
      <w:numPr>
        <w:numId w:val="20"/>
      </w:numPr>
    </w:pPr>
  </w:style>
  <w:style w:type="numbering" w:customStyle="1" w:styleId="WWNum50">
    <w:name w:val="WWNum50"/>
    <w:basedOn w:val="Bezlisty"/>
    <w:rsid w:val="00C9095C"/>
    <w:pPr>
      <w:numPr>
        <w:numId w:val="21"/>
      </w:numPr>
    </w:pPr>
  </w:style>
  <w:style w:type="numbering" w:customStyle="1" w:styleId="WWNum49">
    <w:name w:val="WWNum49"/>
    <w:basedOn w:val="Bezlisty"/>
    <w:rsid w:val="00C9095C"/>
    <w:pPr>
      <w:numPr>
        <w:numId w:val="22"/>
      </w:numPr>
    </w:pPr>
  </w:style>
  <w:style w:type="numbering" w:customStyle="1" w:styleId="WWNum48">
    <w:name w:val="WWNum48"/>
    <w:basedOn w:val="Bezlisty"/>
    <w:rsid w:val="00C9095C"/>
    <w:pPr>
      <w:numPr>
        <w:numId w:val="23"/>
      </w:numPr>
    </w:pPr>
  </w:style>
  <w:style w:type="numbering" w:customStyle="1" w:styleId="WWNum47">
    <w:name w:val="WWNum47"/>
    <w:basedOn w:val="Bezlisty"/>
    <w:rsid w:val="00C9095C"/>
    <w:pPr>
      <w:numPr>
        <w:numId w:val="24"/>
      </w:numPr>
    </w:pPr>
  </w:style>
  <w:style w:type="numbering" w:customStyle="1" w:styleId="WWNum46">
    <w:name w:val="WWNum46"/>
    <w:basedOn w:val="Bezlisty"/>
    <w:rsid w:val="00C9095C"/>
    <w:pPr>
      <w:numPr>
        <w:numId w:val="25"/>
      </w:numPr>
    </w:pPr>
  </w:style>
  <w:style w:type="numbering" w:customStyle="1" w:styleId="WWNum1">
    <w:name w:val="WWNum1"/>
    <w:basedOn w:val="Bezlisty"/>
    <w:rsid w:val="00C9095C"/>
    <w:pPr>
      <w:numPr>
        <w:numId w:val="26"/>
      </w:numPr>
    </w:pPr>
  </w:style>
  <w:style w:type="numbering" w:customStyle="1" w:styleId="WWNum2">
    <w:name w:val="WWNum2"/>
    <w:basedOn w:val="Bezlisty"/>
    <w:rsid w:val="00C9095C"/>
    <w:pPr>
      <w:numPr>
        <w:numId w:val="27"/>
      </w:numPr>
    </w:pPr>
  </w:style>
  <w:style w:type="numbering" w:customStyle="1" w:styleId="WWNum3">
    <w:name w:val="WWNum3"/>
    <w:basedOn w:val="Bezlisty"/>
    <w:rsid w:val="00C9095C"/>
    <w:pPr>
      <w:numPr>
        <w:numId w:val="28"/>
      </w:numPr>
    </w:pPr>
  </w:style>
  <w:style w:type="numbering" w:customStyle="1" w:styleId="WWNum4">
    <w:name w:val="WWNum4"/>
    <w:basedOn w:val="Bezlisty"/>
    <w:rsid w:val="00C9095C"/>
    <w:pPr>
      <w:numPr>
        <w:numId w:val="29"/>
      </w:numPr>
    </w:pPr>
  </w:style>
  <w:style w:type="numbering" w:customStyle="1" w:styleId="WWNum5">
    <w:name w:val="WWNum5"/>
    <w:basedOn w:val="Bezlisty"/>
    <w:rsid w:val="00C9095C"/>
    <w:pPr>
      <w:numPr>
        <w:numId w:val="30"/>
      </w:numPr>
    </w:pPr>
  </w:style>
  <w:style w:type="numbering" w:customStyle="1" w:styleId="WWNum6">
    <w:name w:val="WWNum6"/>
    <w:basedOn w:val="Bezlisty"/>
    <w:rsid w:val="00C9095C"/>
    <w:pPr>
      <w:numPr>
        <w:numId w:val="31"/>
      </w:numPr>
    </w:pPr>
  </w:style>
  <w:style w:type="numbering" w:customStyle="1" w:styleId="WWNum7">
    <w:name w:val="WWNum7"/>
    <w:basedOn w:val="Bezlisty"/>
    <w:rsid w:val="00C9095C"/>
    <w:pPr>
      <w:numPr>
        <w:numId w:val="32"/>
      </w:numPr>
    </w:pPr>
  </w:style>
  <w:style w:type="numbering" w:customStyle="1" w:styleId="WWNum8">
    <w:name w:val="WWNum8"/>
    <w:basedOn w:val="Bezlisty"/>
    <w:rsid w:val="00C9095C"/>
    <w:pPr>
      <w:numPr>
        <w:numId w:val="33"/>
      </w:numPr>
    </w:pPr>
  </w:style>
  <w:style w:type="numbering" w:customStyle="1" w:styleId="WWNum9">
    <w:name w:val="WWNum9"/>
    <w:basedOn w:val="Bezlisty"/>
    <w:rsid w:val="00C9095C"/>
    <w:pPr>
      <w:numPr>
        <w:numId w:val="34"/>
      </w:numPr>
    </w:pPr>
  </w:style>
  <w:style w:type="numbering" w:customStyle="1" w:styleId="WWNum10">
    <w:name w:val="WWNum10"/>
    <w:basedOn w:val="Bezlisty"/>
    <w:rsid w:val="00C9095C"/>
    <w:pPr>
      <w:numPr>
        <w:numId w:val="35"/>
      </w:numPr>
    </w:pPr>
  </w:style>
  <w:style w:type="numbering" w:customStyle="1" w:styleId="WWNum11">
    <w:name w:val="WWNum11"/>
    <w:basedOn w:val="Bezlisty"/>
    <w:rsid w:val="00C9095C"/>
    <w:pPr>
      <w:numPr>
        <w:numId w:val="36"/>
      </w:numPr>
    </w:pPr>
  </w:style>
  <w:style w:type="numbering" w:customStyle="1" w:styleId="WWNum12">
    <w:name w:val="WWNum12"/>
    <w:basedOn w:val="Bezlisty"/>
    <w:rsid w:val="00C9095C"/>
    <w:pPr>
      <w:numPr>
        <w:numId w:val="37"/>
      </w:numPr>
    </w:pPr>
  </w:style>
  <w:style w:type="numbering" w:customStyle="1" w:styleId="WWNum13">
    <w:name w:val="WWNum13"/>
    <w:basedOn w:val="Bezlisty"/>
    <w:rsid w:val="00C9095C"/>
    <w:pPr>
      <w:numPr>
        <w:numId w:val="38"/>
      </w:numPr>
    </w:pPr>
  </w:style>
  <w:style w:type="numbering" w:customStyle="1" w:styleId="WWNum14">
    <w:name w:val="WWNum14"/>
    <w:basedOn w:val="Bezlisty"/>
    <w:rsid w:val="00C9095C"/>
    <w:pPr>
      <w:numPr>
        <w:numId w:val="39"/>
      </w:numPr>
    </w:pPr>
  </w:style>
  <w:style w:type="numbering" w:customStyle="1" w:styleId="WWNum15">
    <w:name w:val="WWNum15"/>
    <w:basedOn w:val="Bezlisty"/>
    <w:rsid w:val="00C9095C"/>
    <w:pPr>
      <w:numPr>
        <w:numId w:val="40"/>
      </w:numPr>
    </w:pPr>
  </w:style>
  <w:style w:type="numbering" w:customStyle="1" w:styleId="WWNum16">
    <w:name w:val="WWNum16"/>
    <w:basedOn w:val="Bezlisty"/>
    <w:rsid w:val="00C9095C"/>
    <w:pPr>
      <w:numPr>
        <w:numId w:val="41"/>
      </w:numPr>
    </w:pPr>
  </w:style>
  <w:style w:type="numbering" w:customStyle="1" w:styleId="WWNum17">
    <w:name w:val="WWNum17"/>
    <w:basedOn w:val="Bezlisty"/>
    <w:rsid w:val="00C9095C"/>
    <w:pPr>
      <w:numPr>
        <w:numId w:val="42"/>
      </w:numPr>
    </w:pPr>
  </w:style>
  <w:style w:type="numbering" w:customStyle="1" w:styleId="WWNum18">
    <w:name w:val="WWNum18"/>
    <w:basedOn w:val="Bezlisty"/>
    <w:rsid w:val="00C9095C"/>
    <w:pPr>
      <w:numPr>
        <w:numId w:val="43"/>
      </w:numPr>
    </w:pPr>
  </w:style>
  <w:style w:type="numbering" w:customStyle="1" w:styleId="WWNum19">
    <w:name w:val="WWNum19"/>
    <w:basedOn w:val="Bezlisty"/>
    <w:rsid w:val="00C9095C"/>
    <w:pPr>
      <w:numPr>
        <w:numId w:val="44"/>
      </w:numPr>
    </w:pPr>
  </w:style>
  <w:style w:type="numbering" w:customStyle="1" w:styleId="WWNum20">
    <w:name w:val="WWNum20"/>
    <w:basedOn w:val="Bezlisty"/>
    <w:rsid w:val="00C9095C"/>
    <w:pPr>
      <w:numPr>
        <w:numId w:val="45"/>
      </w:numPr>
    </w:pPr>
  </w:style>
  <w:style w:type="numbering" w:customStyle="1" w:styleId="WWNum21">
    <w:name w:val="WWNum21"/>
    <w:basedOn w:val="Bezlisty"/>
    <w:rsid w:val="00C9095C"/>
    <w:pPr>
      <w:numPr>
        <w:numId w:val="46"/>
      </w:numPr>
    </w:pPr>
  </w:style>
  <w:style w:type="numbering" w:customStyle="1" w:styleId="WWNum22">
    <w:name w:val="WWNum22"/>
    <w:basedOn w:val="Bezlisty"/>
    <w:rsid w:val="00C9095C"/>
    <w:pPr>
      <w:numPr>
        <w:numId w:val="47"/>
      </w:numPr>
    </w:pPr>
  </w:style>
  <w:style w:type="numbering" w:customStyle="1" w:styleId="WWNum23">
    <w:name w:val="WWNum23"/>
    <w:basedOn w:val="Bezlisty"/>
    <w:rsid w:val="00C9095C"/>
    <w:pPr>
      <w:numPr>
        <w:numId w:val="48"/>
      </w:numPr>
    </w:pPr>
  </w:style>
  <w:style w:type="numbering" w:customStyle="1" w:styleId="WWNum24">
    <w:name w:val="WWNum24"/>
    <w:basedOn w:val="Bezlisty"/>
    <w:rsid w:val="00C9095C"/>
    <w:pPr>
      <w:numPr>
        <w:numId w:val="49"/>
      </w:numPr>
    </w:pPr>
  </w:style>
  <w:style w:type="numbering" w:customStyle="1" w:styleId="WWNum25">
    <w:name w:val="WWNum25"/>
    <w:basedOn w:val="Bezlisty"/>
    <w:rsid w:val="00C9095C"/>
    <w:pPr>
      <w:numPr>
        <w:numId w:val="50"/>
      </w:numPr>
    </w:pPr>
  </w:style>
  <w:style w:type="numbering" w:customStyle="1" w:styleId="WWNum26">
    <w:name w:val="WWNum26"/>
    <w:basedOn w:val="Bezlisty"/>
    <w:rsid w:val="00C9095C"/>
    <w:pPr>
      <w:numPr>
        <w:numId w:val="51"/>
      </w:numPr>
    </w:pPr>
  </w:style>
  <w:style w:type="numbering" w:customStyle="1" w:styleId="WWNum27">
    <w:name w:val="WWNum27"/>
    <w:basedOn w:val="Bezlisty"/>
    <w:rsid w:val="00C9095C"/>
    <w:pPr>
      <w:numPr>
        <w:numId w:val="52"/>
      </w:numPr>
    </w:pPr>
  </w:style>
  <w:style w:type="numbering" w:customStyle="1" w:styleId="WWNum28">
    <w:name w:val="WWNum28"/>
    <w:basedOn w:val="Bezlisty"/>
    <w:rsid w:val="00C9095C"/>
    <w:pPr>
      <w:numPr>
        <w:numId w:val="53"/>
      </w:numPr>
    </w:pPr>
  </w:style>
  <w:style w:type="numbering" w:customStyle="1" w:styleId="WWNum29">
    <w:name w:val="WWNum29"/>
    <w:basedOn w:val="Bezlisty"/>
    <w:rsid w:val="00C9095C"/>
    <w:pPr>
      <w:numPr>
        <w:numId w:val="54"/>
      </w:numPr>
    </w:pPr>
  </w:style>
  <w:style w:type="numbering" w:customStyle="1" w:styleId="WWNum30">
    <w:name w:val="WWNum30"/>
    <w:basedOn w:val="Bezlisty"/>
    <w:rsid w:val="00C9095C"/>
    <w:pPr>
      <w:numPr>
        <w:numId w:val="55"/>
      </w:numPr>
    </w:pPr>
  </w:style>
  <w:style w:type="numbering" w:customStyle="1" w:styleId="WWNum31">
    <w:name w:val="WWNum31"/>
    <w:basedOn w:val="Bezlisty"/>
    <w:rsid w:val="00C9095C"/>
    <w:pPr>
      <w:numPr>
        <w:numId w:val="56"/>
      </w:numPr>
    </w:pPr>
  </w:style>
  <w:style w:type="numbering" w:customStyle="1" w:styleId="WWNum32">
    <w:name w:val="WWNum32"/>
    <w:basedOn w:val="Bezlisty"/>
    <w:rsid w:val="00C9095C"/>
    <w:pPr>
      <w:numPr>
        <w:numId w:val="57"/>
      </w:numPr>
    </w:pPr>
  </w:style>
  <w:style w:type="numbering" w:customStyle="1" w:styleId="WWNum33">
    <w:name w:val="WWNum33"/>
    <w:basedOn w:val="Bezlisty"/>
    <w:rsid w:val="00C9095C"/>
    <w:pPr>
      <w:numPr>
        <w:numId w:val="58"/>
      </w:numPr>
    </w:pPr>
  </w:style>
  <w:style w:type="numbering" w:customStyle="1" w:styleId="WWNum34">
    <w:name w:val="WWNum34"/>
    <w:basedOn w:val="Bezlisty"/>
    <w:rsid w:val="00C9095C"/>
    <w:pPr>
      <w:numPr>
        <w:numId w:val="59"/>
      </w:numPr>
    </w:pPr>
  </w:style>
  <w:style w:type="numbering" w:customStyle="1" w:styleId="WWNum35">
    <w:name w:val="WWNum35"/>
    <w:basedOn w:val="Bezlisty"/>
    <w:rsid w:val="00C9095C"/>
    <w:pPr>
      <w:numPr>
        <w:numId w:val="60"/>
      </w:numPr>
    </w:pPr>
  </w:style>
  <w:style w:type="numbering" w:customStyle="1" w:styleId="WWNum36">
    <w:name w:val="WWNum36"/>
    <w:basedOn w:val="Bezlisty"/>
    <w:rsid w:val="00C9095C"/>
    <w:pPr>
      <w:numPr>
        <w:numId w:val="61"/>
      </w:numPr>
    </w:pPr>
  </w:style>
  <w:style w:type="numbering" w:customStyle="1" w:styleId="WWNum37">
    <w:name w:val="WWNum37"/>
    <w:basedOn w:val="Bezlisty"/>
    <w:rsid w:val="00C9095C"/>
    <w:pPr>
      <w:numPr>
        <w:numId w:val="62"/>
      </w:numPr>
    </w:pPr>
  </w:style>
  <w:style w:type="numbering" w:customStyle="1" w:styleId="WWNum38">
    <w:name w:val="WWNum38"/>
    <w:basedOn w:val="Bezlisty"/>
    <w:rsid w:val="00C9095C"/>
    <w:pPr>
      <w:numPr>
        <w:numId w:val="63"/>
      </w:numPr>
    </w:pPr>
  </w:style>
  <w:style w:type="numbering" w:customStyle="1" w:styleId="WWNum39">
    <w:name w:val="WWNum39"/>
    <w:basedOn w:val="Bezlisty"/>
    <w:rsid w:val="00C9095C"/>
    <w:pPr>
      <w:numPr>
        <w:numId w:val="64"/>
      </w:numPr>
    </w:pPr>
  </w:style>
  <w:style w:type="numbering" w:customStyle="1" w:styleId="WWNum40">
    <w:name w:val="WWNum40"/>
    <w:basedOn w:val="Bezlisty"/>
    <w:rsid w:val="00C9095C"/>
    <w:pPr>
      <w:numPr>
        <w:numId w:val="65"/>
      </w:numPr>
    </w:pPr>
  </w:style>
  <w:style w:type="numbering" w:customStyle="1" w:styleId="WWNum41">
    <w:name w:val="WWNum41"/>
    <w:basedOn w:val="Bezlisty"/>
    <w:rsid w:val="00C9095C"/>
    <w:pPr>
      <w:numPr>
        <w:numId w:val="66"/>
      </w:numPr>
    </w:pPr>
  </w:style>
  <w:style w:type="numbering" w:customStyle="1" w:styleId="WWNum42">
    <w:name w:val="WWNum42"/>
    <w:basedOn w:val="Bezlisty"/>
    <w:rsid w:val="00C9095C"/>
    <w:pPr>
      <w:numPr>
        <w:numId w:val="67"/>
      </w:numPr>
    </w:pPr>
  </w:style>
  <w:style w:type="numbering" w:customStyle="1" w:styleId="WWNum43">
    <w:name w:val="WWNum43"/>
    <w:basedOn w:val="Bezlisty"/>
    <w:rsid w:val="00C9095C"/>
    <w:pPr>
      <w:numPr>
        <w:numId w:val="68"/>
      </w:numPr>
    </w:pPr>
  </w:style>
  <w:style w:type="numbering" w:customStyle="1" w:styleId="WWNum44">
    <w:name w:val="WWNum44"/>
    <w:basedOn w:val="Bezlisty"/>
    <w:rsid w:val="00C9095C"/>
    <w:pPr>
      <w:numPr>
        <w:numId w:val="69"/>
      </w:numPr>
    </w:pPr>
  </w:style>
  <w:style w:type="numbering" w:customStyle="1" w:styleId="WWNum45">
    <w:name w:val="WWNum45"/>
    <w:basedOn w:val="Bezlisty"/>
    <w:rsid w:val="00C9095C"/>
    <w:pPr>
      <w:numPr>
        <w:numId w:val="70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C9095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095C"/>
  </w:style>
  <w:style w:type="paragraph" w:styleId="Stopka">
    <w:name w:val="footer"/>
    <w:basedOn w:val="Normalny"/>
    <w:link w:val="StopkaZnak1"/>
    <w:uiPriority w:val="99"/>
    <w:semiHidden/>
    <w:unhideWhenUsed/>
    <w:rsid w:val="00C9095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UBLICZNA%20SZKO&#321;A%20PODSTAW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PUBLICZNA SZKOŁA PODSTAWOWA.dot</Template>
  <TotalTime>1</TotalTime>
  <Pages>28</Pages>
  <Words>5385</Words>
  <Characters>32315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2022-09-28T15:38:00Z</cp:lastPrinted>
  <dcterms:created xsi:type="dcterms:W3CDTF">2023-09-19T14:31:00Z</dcterms:created>
  <dcterms:modified xsi:type="dcterms:W3CDTF">2023-09-19T14:32:00Z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